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895A" w14:textId="6576B190" w:rsidR="00CE4DA8" w:rsidRPr="0016787E" w:rsidRDefault="001A7C2C" w:rsidP="001A7C2C">
      <w:pPr>
        <w:pStyle w:val="Titre1"/>
        <w:rPr>
          <w:lang w:val="fr-CA"/>
        </w:rPr>
      </w:pPr>
      <w:bookmarkStart w:id="0" w:name="_Hlk41482239"/>
      <w:r w:rsidRPr="001A7C2C">
        <w:rPr>
          <w:lang w:val="fr-CA" w:bidi="fr-CA"/>
        </w:rPr>
        <w:t>Fondation pour la recherche en santé de Médicaments novateurs Canada</w:t>
      </w:r>
    </w:p>
    <w:p w14:paraId="5701897B" w14:textId="77777777" w:rsidR="00F269DE" w:rsidRPr="0016787E" w:rsidRDefault="00F269DE" w:rsidP="0094624F">
      <w:pPr>
        <w:pStyle w:val="Titre4"/>
        <w:rPr>
          <w:caps/>
          <w:color w:val="00629B"/>
          <w:spacing w:val="10"/>
        </w:rPr>
      </w:pPr>
      <w:bookmarkStart w:id="1" w:name="_Hlk41482292"/>
      <w:bookmarkEnd w:id="0"/>
      <w:r w:rsidRPr="00F269DE">
        <w:rPr>
          <w:color w:val="00629B"/>
          <w:spacing w:val="10"/>
          <w:lang w:bidi="fr-CA"/>
        </w:rPr>
        <w:t>SUBVENTION D’ÉQUIPE POUR LA RECHERCHE EN SOINS VIRTUELS</w:t>
      </w:r>
    </w:p>
    <w:p w14:paraId="69659DA7" w14:textId="119D34DC" w:rsidR="00614E50" w:rsidRPr="0094624F" w:rsidRDefault="00614E50" w:rsidP="0094624F">
      <w:pPr>
        <w:pStyle w:val="Titre4"/>
      </w:pPr>
      <w:r w:rsidRPr="0094624F">
        <w:rPr>
          <w:lang w:bidi="fr-CA"/>
        </w:rPr>
        <w:t>FORMULAIRE DE DEMANDE</w:t>
      </w:r>
    </w:p>
    <w:bookmarkEnd w:id="1"/>
    <w:p w14:paraId="7A5E05FA" w14:textId="6250BB39" w:rsidR="00614E50" w:rsidRPr="001A7C2C" w:rsidRDefault="00614E50" w:rsidP="00AC781F">
      <w:pPr>
        <w:rPr>
          <w:rFonts w:ascii="Corbel" w:hAnsi="Corbel" w:cstheme="minorHAnsi"/>
          <w:b/>
          <w:bCs/>
          <w:color w:val="C00000"/>
        </w:rPr>
      </w:pPr>
      <w:r w:rsidRPr="001A7C2C">
        <w:rPr>
          <w:rFonts w:ascii="Corbel" w:eastAsia="Corbel" w:hAnsi="Corbel" w:cstheme="minorHAnsi"/>
          <w:b/>
          <w:color w:val="C00000"/>
          <w:lang w:bidi="fr-CA"/>
        </w:rPr>
        <w:t>Date limite : 23 septembre 2022</w:t>
      </w:r>
    </w:p>
    <w:p w14:paraId="041840C2" w14:textId="36FC60B2" w:rsidR="00614E50" w:rsidRPr="001A7C2C" w:rsidRDefault="00614E50" w:rsidP="00AC781F">
      <w:pPr>
        <w:rPr>
          <w:rFonts w:ascii="Corbel" w:hAnsi="Corbel" w:cstheme="minorHAnsi"/>
        </w:rPr>
      </w:pPr>
      <w:r w:rsidRPr="001A7C2C">
        <w:rPr>
          <w:rFonts w:ascii="Corbel" w:eastAsia="Corbel" w:hAnsi="Corbel" w:cstheme="minorHAnsi"/>
          <w:lang w:bidi="fr-CA"/>
        </w:rPr>
        <w:t>Veuillez prendre connaissance des directives relatives aux demandes lorsque vous remplissez ce formulaire.</w:t>
      </w:r>
    </w:p>
    <w:p w14:paraId="31790C8C" w14:textId="47F8A409" w:rsidR="00614E50" w:rsidRPr="001A7C2C" w:rsidRDefault="00614E50" w:rsidP="001A7C2C">
      <w:pPr>
        <w:pStyle w:val="Titre2"/>
      </w:pPr>
      <w:r w:rsidRPr="001A7C2C">
        <w:rPr>
          <w:lang w:val="fr-CA" w:bidi="fr-CA"/>
        </w:rPr>
        <w:t>Renseignements sur le candidat</w:t>
      </w:r>
    </w:p>
    <w:tbl>
      <w:tblPr>
        <w:tblStyle w:val="Grilledutableau"/>
        <w:tblW w:w="0" w:type="auto"/>
        <w:tblLook w:val="04A0" w:firstRow="1" w:lastRow="0" w:firstColumn="1" w:lastColumn="0" w:noHBand="0" w:noVBand="1"/>
      </w:tblPr>
      <w:tblGrid>
        <w:gridCol w:w="9350"/>
      </w:tblGrid>
      <w:tr w:rsidR="00614E50" w:rsidRPr="001A7C2C" w14:paraId="4114874A" w14:textId="77777777" w:rsidTr="00614E50">
        <w:trPr>
          <w:cnfStyle w:val="100000000000" w:firstRow="1" w:lastRow="0" w:firstColumn="0" w:lastColumn="0" w:oddVBand="0" w:evenVBand="0" w:oddHBand="0" w:evenHBand="0" w:firstRowFirstColumn="0" w:firstRowLastColumn="0" w:lastRowFirstColumn="0" w:lastRowLastColumn="0"/>
        </w:trPr>
        <w:tc>
          <w:tcPr>
            <w:tcW w:w="9350" w:type="dxa"/>
            <w:shd w:val="clear" w:color="auto" w:fill="auto"/>
          </w:tcPr>
          <w:p w14:paraId="42B1FBC5" w14:textId="77F7952C" w:rsidR="00614E50" w:rsidRPr="001A7C2C" w:rsidRDefault="00614E50" w:rsidP="00AC781F">
            <w:pPr>
              <w:spacing w:after="120" w:line="240" w:lineRule="auto"/>
              <w:rPr>
                <w:rFonts w:ascii="Corbel" w:hAnsi="Corbel" w:cstheme="minorHAnsi"/>
              </w:rPr>
            </w:pPr>
            <w:r w:rsidRPr="001A7C2C">
              <w:rPr>
                <w:rFonts w:ascii="Corbel" w:eastAsia="Corbel" w:hAnsi="Corbel" w:cstheme="minorHAnsi"/>
                <w:lang w:bidi="fr-CA"/>
              </w:rPr>
              <w:t xml:space="preserve">Nom : </w:t>
            </w:r>
            <w:sdt>
              <w:sdtPr>
                <w:rPr>
                  <w:rFonts w:ascii="Corbel" w:hAnsi="Corbel" w:cstheme="minorHAnsi"/>
                </w:rPr>
                <w:id w:val="-726063437"/>
                <w:placeholder>
                  <w:docPart w:val="83E3F5DAD8024A6CB13BB05C232F6B09"/>
                </w:placeholder>
                <w:showingPlcHdr/>
              </w:sdtPr>
              <w:sdtEndPr/>
              <w:sdtContent>
                <w:r w:rsidR="00DE07EE" w:rsidRPr="001A7C2C">
                  <w:rPr>
                    <w:rStyle w:val="Textedelespacerserv"/>
                    <w:rFonts w:ascii="Corbel" w:eastAsia="Corbel" w:hAnsi="Corbel" w:cstheme="minorHAnsi"/>
                    <w:b w:val="0"/>
                    <w:lang w:bidi="fr-CA"/>
                  </w:rPr>
                  <w:t>Cliquez ou appuyez ici pour saisir le texte.</w:t>
                </w:r>
              </w:sdtContent>
            </w:sdt>
          </w:p>
        </w:tc>
      </w:tr>
      <w:tr w:rsidR="00614E50" w:rsidRPr="001A7C2C" w14:paraId="7791D8EA" w14:textId="77777777" w:rsidTr="00614E50">
        <w:tc>
          <w:tcPr>
            <w:tcW w:w="9350" w:type="dxa"/>
          </w:tcPr>
          <w:p w14:paraId="4B96E9BD" w14:textId="215F23CB"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Titre du poste :</w:t>
            </w:r>
            <w:r w:rsidRPr="001A7C2C">
              <w:rPr>
                <w:rFonts w:ascii="Corbel" w:eastAsia="Corbel" w:hAnsi="Corbel" w:cstheme="minorHAnsi"/>
                <w:lang w:bidi="fr-CA"/>
              </w:rPr>
              <w:t xml:space="preserve"> </w:t>
            </w:r>
            <w:sdt>
              <w:sdtPr>
                <w:rPr>
                  <w:rFonts w:ascii="Corbel" w:hAnsi="Corbel" w:cstheme="minorHAnsi"/>
                  <w:bCs/>
                </w:rPr>
                <w:id w:val="-1273243052"/>
                <w:placeholder>
                  <w:docPart w:val="961614C3D9094BAA9411769A87A57EF0"/>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52B87DA0" w14:textId="77777777" w:rsidTr="00614E50">
        <w:tc>
          <w:tcPr>
            <w:tcW w:w="9350" w:type="dxa"/>
          </w:tcPr>
          <w:p w14:paraId="313B805F" w14:textId="38B630C1"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Établissement :</w:t>
            </w:r>
            <w:r w:rsidRPr="001A7C2C">
              <w:rPr>
                <w:rFonts w:ascii="Corbel" w:eastAsia="Corbel" w:hAnsi="Corbel" w:cstheme="minorHAnsi"/>
                <w:lang w:bidi="fr-CA"/>
              </w:rPr>
              <w:t xml:space="preserve"> </w:t>
            </w:r>
            <w:sdt>
              <w:sdtPr>
                <w:rPr>
                  <w:rFonts w:ascii="Corbel" w:hAnsi="Corbel" w:cstheme="minorHAnsi"/>
                  <w:bCs/>
                </w:rPr>
                <w:id w:val="203218918"/>
                <w:placeholder>
                  <w:docPart w:val="1F86E8AB6B0840739FDE113D96C5981B"/>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58248B9E" w14:textId="77777777" w:rsidTr="00614E50">
        <w:tc>
          <w:tcPr>
            <w:tcW w:w="9350" w:type="dxa"/>
          </w:tcPr>
          <w:p w14:paraId="0AB8370C" w14:textId="278DF184"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Département :</w:t>
            </w:r>
            <w:r w:rsidRPr="001A7C2C">
              <w:rPr>
                <w:rFonts w:ascii="Corbel" w:eastAsia="Corbel" w:hAnsi="Corbel" w:cstheme="minorHAnsi"/>
                <w:lang w:bidi="fr-CA"/>
              </w:rPr>
              <w:t xml:space="preserve"> </w:t>
            </w:r>
            <w:sdt>
              <w:sdtPr>
                <w:rPr>
                  <w:rFonts w:ascii="Corbel" w:hAnsi="Corbel" w:cstheme="minorHAnsi"/>
                  <w:bCs/>
                </w:rPr>
                <w:id w:val="-818182881"/>
                <w:placeholder>
                  <w:docPart w:val="18B572FB6F2C47059A6BB30490FEDE33"/>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4A6FA468" w14:textId="77777777" w:rsidTr="00614E50">
        <w:tc>
          <w:tcPr>
            <w:tcW w:w="9350" w:type="dxa"/>
          </w:tcPr>
          <w:p w14:paraId="0D0D1873" w14:textId="28B9BFD8" w:rsidR="00614E50" w:rsidRPr="001A7C2C" w:rsidRDefault="00614E50" w:rsidP="00AC781F">
            <w:pPr>
              <w:spacing w:after="120" w:line="240" w:lineRule="auto"/>
              <w:rPr>
                <w:rFonts w:ascii="Corbel" w:hAnsi="Corbel" w:cstheme="minorHAnsi"/>
                <w:bCs/>
              </w:rPr>
            </w:pPr>
            <w:r w:rsidRPr="001A7C2C">
              <w:rPr>
                <w:rFonts w:ascii="Corbel" w:eastAsia="Corbel" w:hAnsi="Corbel" w:cstheme="minorHAnsi"/>
                <w:b/>
                <w:lang w:bidi="fr-CA"/>
              </w:rPr>
              <w:t>Adresse :</w:t>
            </w:r>
            <w:r w:rsidRPr="001A7C2C">
              <w:rPr>
                <w:rFonts w:ascii="Corbel" w:eastAsia="Corbel" w:hAnsi="Corbel" w:cstheme="minorHAnsi"/>
                <w:lang w:bidi="fr-CA"/>
              </w:rPr>
              <w:t xml:space="preserve"> </w:t>
            </w:r>
            <w:sdt>
              <w:sdtPr>
                <w:rPr>
                  <w:rFonts w:ascii="Corbel" w:hAnsi="Corbel" w:cstheme="minorHAnsi"/>
                  <w:bCs/>
                </w:rPr>
                <w:id w:val="-388028411"/>
                <w:placeholder>
                  <w:docPart w:val="555A3FC69DE641C2AACE98A51A9FFAA5"/>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614E50" w:rsidRPr="001A7C2C" w14:paraId="66052410" w14:textId="77777777" w:rsidTr="00614E50">
        <w:tc>
          <w:tcPr>
            <w:tcW w:w="9350" w:type="dxa"/>
          </w:tcPr>
          <w:p w14:paraId="3802FF33" w14:textId="36732ABD" w:rsidR="00614E50" w:rsidRPr="001A7C2C" w:rsidRDefault="00614E50" w:rsidP="00AC781F">
            <w:pPr>
              <w:spacing w:after="120" w:line="240" w:lineRule="auto"/>
              <w:rPr>
                <w:rFonts w:ascii="Corbel" w:hAnsi="Corbel" w:cstheme="minorHAnsi"/>
              </w:rPr>
            </w:pPr>
            <w:r w:rsidRPr="001A7C2C">
              <w:rPr>
                <w:rFonts w:ascii="Corbel" w:eastAsia="Corbel" w:hAnsi="Corbel" w:cstheme="minorHAnsi"/>
                <w:b/>
                <w:lang w:bidi="fr-CA"/>
              </w:rPr>
              <w:t>Courriel :</w:t>
            </w:r>
            <w:r w:rsidRPr="001A7C2C">
              <w:rPr>
                <w:rFonts w:ascii="Corbel" w:eastAsia="Corbel" w:hAnsi="Corbel" w:cstheme="minorHAnsi"/>
                <w:lang w:bidi="fr-CA"/>
              </w:rPr>
              <w:t xml:space="preserve"> </w:t>
            </w:r>
            <w:sdt>
              <w:sdtPr>
                <w:rPr>
                  <w:rFonts w:ascii="Corbel" w:hAnsi="Corbel" w:cstheme="minorHAnsi"/>
                  <w:bCs/>
                </w:rPr>
                <w:id w:val="583734376"/>
                <w:placeholder>
                  <w:docPart w:val="05AAD0B3DA05452784351E58311C8691"/>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A50D05" w:rsidRPr="001A7C2C" w14:paraId="5BE2484D" w14:textId="77777777" w:rsidTr="00614E50">
        <w:tc>
          <w:tcPr>
            <w:tcW w:w="9350" w:type="dxa"/>
          </w:tcPr>
          <w:p w14:paraId="64C7B11B" w14:textId="644C16DF" w:rsidR="00A50D05" w:rsidRPr="001A7C2C" w:rsidRDefault="00A50D05" w:rsidP="00AC781F">
            <w:pPr>
              <w:spacing w:after="120" w:line="240" w:lineRule="auto"/>
              <w:rPr>
                <w:rFonts w:ascii="Corbel" w:hAnsi="Corbel" w:cstheme="minorHAnsi"/>
                <w:bCs/>
              </w:rPr>
            </w:pPr>
            <w:r w:rsidRPr="001A7C2C">
              <w:rPr>
                <w:rFonts w:ascii="Corbel" w:eastAsia="Corbel" w:hAnsi="Corbel" w:cstheme="minorHAnsi"/>
                <w:b/>
                <w:lang w:bidi="fr-CA"/>
              </w:rPr>
              <w:t>Téléphone :</w:t>
            </w:r>
            <w:r w:rsidRPr="001A7C2C">
              <w:rPr>
                <w:rFonts w:ascii="Corbel" w:eastAsia="Corbel" w:hAnsi="Corbel" w:cstheme="minorHAnsi"/>
                <w:lang w:bidi="fr-CA"/>
              </w:rPr>
              <w:t xml:space="preserve"> </w:t>
            </w:r>
            <w:sdt>
              <w:sdtPr>
                <w:rPr>
                  <w:rFonts w:ascii="Corbel" w:hAnsi="Corbel" w:cstheme="minorHAnsi"/>
                  <w:bCs/>
                </w:rPr>
                <w:id w:val="1476264186"/>
                <w:placeholder>
                  <w:docPart w:val="CF2BAE76D73F47FCBCD5AC983E32EB4E"/>
                </w:placeholder>
                <w:showingPlcHdr/>
              </w:sdtPr>
              <w:sdtEndPr/>
              <w:sdtContent>
                <w:r w:rsidR="00DE07EE" w:rsidRPr="001A7C2C">
                  <w:rPr>
                    <w:rStyle w:val="Textedelespacerserv"/>
                    <w:rFonts w:ascii="Corbel" w:eastAsia="Corbel" w:hAnsi="Corbel" w:cstheme="minorHAnsi"/>
                    <w:lang w:bidi="fr-CA"/>
                  </w:rPr>
                  <w:t>Cliquez ou appuyez ici pour saisir le texte.</w:t>
                </w:r>
              </w:sdtContent>
            </w:sdt>
          </w:p>
        </w:tc>
      </w:tr>
      <w:tr w:rsidR="0022636F" w:rsidRPr="001A7C2C" w14:paraId="13C7B600" w14:textId="77777777" w:rsidTr="00614E50">
        <w:tc>
          <w:tcPr>
            <w:tcW w:w="9350" w:type="dxa"/>
          </w:tcPr>
          <w:p w14:paraId="209874DB" w14:textId="359DA9B9" w:rsidR="0022636F" w:rsidRPr="001A7C2C" w:rsidRDefault="0022636F" w:rsidP="0022636F">
            <w:pPr>
              <w:spacing w:after="120" w:line="240" w:lineRule="auto"/>
              <w:rPr>
                <w:rFonts w:ascii="Corbel" w:hAnsi="Corbel" w:cstheme="minorHAnsi"/>
                <w:b/>
              </w:rPr>
            </w:pPr>
            <w:r>
              <w:rPr>
                <w:rFonts w:ascii="Corbel" w:eastAsia="Corbel" w:hAnsi="Corbel" w:cstheme="minorHAnsi"/>
                <w:b/>
                <w:lang w:bidi="fr-CA"/>
              </w:rPr>
              <w:t>Nomination(s) universitaire(s) :</w:t>
            </w:r>
            <w:r>
              <w:rPr>
                <w:rFonts w:ascii="Corbel" w:eastAsia="Corbel" w:hAnsi="Corbel" w:cstheme="minorHAnsi"/>
                <w:lang w:bidi="fr-CA"/>
              </w:rPr>
              <w:t xml:space="preserve"> </w:t>
            </w:r>
            <w:sdt>
              <w:sdtPr>
                <w:rPr>
                  <w:rFonts w:ascii="Corbel" w:hAnsi="Corbel" w:cstheme="minorHAnsi"/>
                  <w:bCs/>
                </w:rPr>
                <w:id w:val="-1412239726"/>
                <w:placeholder>
                  <w:docPart w:val="841305C243754C0C9C78D9D1406BA48E"/>
                </w:placeholder>
                <w:showingPlcHdr/>
              </w:sdtPr>
              <w:sdtEndPr/>
              <w:sdtContent>
                <w:r w:rsidRPr="001A7C2C">
                  <w:rPr>
                    <w:rStyle w:val="Textedelespacerserv"/>
                    <w:rFonts w:ascii="Corbel" w:eastAsia="Corbel" w:hAnsi="Corbel" w:cstheme="minorHAnsi"/>
                    <w:lang w:bidi="fr-CA"/>
                  </w:rPr>
                  <w:t>Cliquez ou appuyez ici pour saisir le texte.</w:t>
                </w:r>
              </w:sdtContent>
            </w:sdt>
          </w:p>
        </w:tc>
      </w:tr>
      <w:tr w:rsidR="0022636F" w:rsidRPr="001A7C2C" w14:paraId="58EAFB8A" w14:textId="77777777" w:rsidTr="00614E50">
        <w:tc>
          <w:tcPr>
            <w:tcW w:w="9350" w:type="dxa"/>
          </w:tcPr>
          <w:p w14:paraId="21F2A773" w14:textId="77777777" w:rsidR="0022636F" w:rsidRDefault="0022636F" w:rsidP="0022636F">
            <w:pPr>
              <w:spacing w:after="120" w:line="240" w:lineRule="auto"/>
              <w:rPr>
                <w:rFonts w:ascii="Corbel" w:hAnsi="Corbel" w:cstheme="minorHAnsi"/>
                <w:bCs/>
              </w:rPr>
            </w:pPr>
            <w:r>
              <w:rPr>
                <w:rFonts w:ascii="Corbel" w:eastAsia="Corbel" w:hAnsi="Corbel" w:cstheme="minorHAnsi"/>
                <w:b/>
                <w:lang w:bidi="fr-CA"/>
              </w:rPr>
              <w:t>Date d’obtention du doctorat :</w:t>
            </w:r>
            <w:r>
              <w:rPr>
                <w:rFonts w:ascii="Corbel" w:eastAsia="Corbel" w:hAnsi="Corbel" w:cstheme="minorHAnsi"/>
                <w:lang w:bidi="fr-CA"/>
              </w:rPr>
              <w:t xml:space="preserve"> </w:t>
            </w:r>
            <w:sdt>
              <w:sdtPr>
                <w:rPr>
                  <w:rFonts w:ascii="Corbel" w:hAnsi="Corbel" w:cstheme="minorHAnsi"/>
                  <w:bCs/>
                </w:rPr>
                <w:id w:val="-526414282"/>
                <w:placeholder>
                  <w:docPart w:val="55830992E92F40A2A5A549134A45E6BA"/>
                </w:placeholder>
                <w:showingPlcHdr/>
              </w:sdtPr>
              <w:sdtEndPr/>
              <w:sdtContent>
                <w:r w:rsidRPr="001A7C2C">
                  <w:rPr>
                    <w:rStyle w:val="Textedelespacerserv"/>
                    <w:rFonts w:ascii="Corbel" w:eastAsia="Corbel" w:hAnsi="Corbel" w:cstheme="minorHAnsi"/>
                    <w:lang w:bidi="fr-CA"/>
                  </w:rPr>
                  <w:t>Cliquez ou appuyez ici pour saisir le texte.</w:t>
                </w:r>
              </w:sdtContent>
            </w:sdt>
          </w:p>
          <w:p w14:paraId="57C5C387" w14:textId="6F99D768" w:rsidR="0022636F" w:rsidRPr="00C557A3" w:rsidRDefault="0022636F" w:rsidP="0022636F">
            <w:pPr>
              <w:spacing w:after="120" w:line="240" w:lineRule="auto"/>
              <w:rPr>
                <w:rFonts w:ascii="Corbel" w:hAnsi="Corbel" w:cstheme="minorHAnsi"/>
                <w:bCs/>
              </w:rPr>
            </w:pPr>
            <w:r>
              <w:rPr>
                <w:rFonts w:ascii="Corbel" w:eastAsia="Corbel" w:hAnsi="Corbel" w:cstheme="minorHAnsi"/>
                <w:b/>
                <w:lang w:bidi="fr-CA"/>
              </w:rPr>
              <w:t>Université :</w:t>
            </w:r>
            <w:r>
              <w:rPr>
                <w:rFonts w:ascii="Corbel" w:eastAsia="Corbel" w:hAnsi="Corbel" w:cstheme="minorHAnsi"/>
                <w:lang w:bidi="fr-CA"/>
              </w:rPr>
              <w:t xml:space="preserve"> </w:t>
            </w:r>
            <w:sdt>
              <w:sdtPr>
                <w:rPr>
                  <w:rFonts w:ascii="Corbel" w:hAnsi="Corbel" w:cstheme="minorHAnsi"/>
                  <w:bCs/>
                </w:rPr>
                <w:id w:val="-1969733361"/>
                <w:placeholder>
                  <w:docPart w:val="915D8BB6AF9C4BEAA87C1AD740E6A446"/>
                </w:placeholder>
                <w:showingPlcHdr/>
              </w:sdtPr>
              <w:sdtEndPr/>
              <w:sdtContent>
                <w:r w:rsidRPr="001A7C2C">
                  <w:rPr>
                    <w:rStyle w:val="Textedelespacerserv"/>
                    <w:rFonts w:ascii="Corbel" w:eastAsia="Corbel" w:hAnsi="Corbel" w:cstheme="minorHAnsi"/>
                    <w:lang w:bidi="fr-CA"/>
                  </w:rPr>
                  <w:t>Cliquez ou appuyez ici pour saisir le texte.</w:t>
                </w:r>
              </w:sdtContent>
            </w:sdt>
          </w:p>
        </w:tc>
      </w:tr>
    </w:tbl>
    <w:p w14:paraId="7BD7A801" w14:textId="75CD95E6" w:rsidR="00DE07EE" w:rsidRPr="0016787E" w:rsidRDefault="00DE07EE" w:rsidP="001A7C2C">
      <w:pPr>
        <w:pStyle w:val="Titre2"/>
        <w:rPr>
          <w:lang w:val="fr-CA"/>
        </w:rPr>
      </w:pPr>
    </w:p>
    <w:p w14:paraId="6AFC8A38" w14:textId="77777777" w:rsidR="00DE07EE" w:rsidRPr="001A7C2C" w:rsidRDefault="00DE07EE">
      <w:pPr>
        <w:spacing w:before="200" w:after="200" w:line="276" w:lineRule="auto"/>
        <w:rPr>
          <w:rFonts w:ascii="Corbel" w:hAnsi="Corbel" w:cstheme="minorHAnsi"/>
          <w:b/>
          <w:bCs/>
          <w:color w:val="00629B"/>
          <w:kern w:val="28"/>
          <w:sz w:val="24"/>
          <w:szCs w:val="24"/>
        </w:rPr>
      </w:pPr>
      <w:r w:rsidRPr="001A7C2C">
        <w:rPr>
          <w:rFonts w:ascii="Corbel" w:eastAsia="Corbel" w:hAnsi="Corbel" w:cstheme="minorHAnsi"/>
          <w:lang w:bidi="fr-CA"/>
        </w:rPr>
        <w:br w:type="page"/>
      </w:r>
    </w:p>
    <w:p w14:paraId="7E6BCD22" w14:textId="071598DD" w:rsidR="00614E50" w:rsidRPr="0016787E" w:rsidRDefault="00614E50" w:rsidP="001A7C2C">
      <w:pPr>
        <w:pStyle w:val="Titre2"/>
        <w:rPr>
          <w:lang w:val="fr-CA"/>
        </w:rPr>
      </w:pPr>
      <w:r w:rsidRPr="001A7C2C">
        <w:rPr>
          <w:lang w:val="fr-CA" w:bidi="fr-CA"/>
        </w:rPr>
        <w:lastRenderedPageBreak/>
        <w:t>Résumé de la vision de recherche</w:t>
      </w:r>
    </w:p>
    <w:p w14:paraId="7E4A72D0" w14:textId="7FA09943" w:rsidR="00DE07EE" w:rsidRPr="001A7C2C" w:rsidRDefault="00DE07EE" w:rsidP="00AC781F">
      <w:pPr>
        <w:rPr>
          <w:rFonts w:ascii="Corbel" w:hAnsi="Corbel" w:cstheme="minorHAnsi"/>
        </w:rPr>
      </w:pPr>
      <w:r w:rsidRPr="001A7C2C">
        <w:rPr>
          <w:rFonts w:ascii="Corbel" w:eastAsia="Corbel" w:hAnsi="Corbel" w:cstheme="minorHAnsi"/>
          <w:lang w:bidi="fr-CA"/>
        </w:rPr>
        <w:t>Veuillez résumer en 250 mots votre vision de recherche ainsi que l’importance du programme de recherche proposé.</w:t>
      </w:r>
    </w:p>
    <w:sdt>
      <w:sdtPr>
        <w:rPr>
          <w:rFonts w:ascii="Corbel" w:hAnsi="Corbel" w:cstheme="minorHAnsi"/>
        </w:rPr>
        <w:id w:val="-1514597935"/>
        <w:placeholder>
          <w:docPart w:val="072D2C806A1849899D48B1E46A3E3ECA"/>
        </w:placeholder>
        <w:showingPlcHdr/>
      </w:sdtPr>
      <w:sdtEndPr/>
      <w:sdtContent>
        <w:p w14:paraId="002C3A40" w14:textId="732DD96A" w:rsidR="00614E50" w:rsidRPr="001A7C2C" w:rsidRDefault="00DE07EE" w:rsidP="00AC781F">
          <w:pPr>
            <w:rPr>
              <w:rFonts w:ascii="Corbel" w:hAnsi="Corbel" w:cstheme="minorHAnsi"/>
            </w:rPr>
          </w:pPr>
          <w:r w:rsidRPr="001A7C2C">
            <w:rPr>
              <w:rStyle w:val="Textedelespacerserv"/>
              <w:rFonts w:ascii="Corbel" w:eastAsia="Corbel" w:hAnsi="Corbel" w:cstheme="minorHAnsi"/>
              <w:lang w:bidi="fr-CA"/>
            </w:rPr>
            <w:t>Cliquez ou appuyez ici pour saisir le texte.</w:t>
          </w:r>
        </w:p>
      </w:sdtContent>
    </w:sdt>
    <w:p w14:paraId="000FD08C" w14:textId="67EA667B" w:rsidR="00614E50" w:rsidRPr="0016787E" w:rsidRDefault="001A7C2C" w:rsidP="001A7C2C">
      <w:pPr>
        <w:pStyle w:val="Titre2"/>
        <w:rPr>
          <w:lang w:val="fr-CA"/>
        </w:rPr>
      </w:pPr>
      <w:r>
        <w:rPr>
          <w:lang w:val="fr-CA" w:bidi="fr-CA"/>
        </w:rPr>
        <w:t>Description du programme de recherche</w:t>
      </w:r>
    </w:p>
    <w:p w14:paraId="6EDBE099" w14:textId="77777777" w:rsidR="00F269DE" w:rsidRPr="00F269DE" w:rsidRDefault="00F269DE" w:rsidP="00F269DE">
      <w:pPr>
        <w:rPr>
          <w:rFonts w:ascii="Corbel" w:hAnsi="Corbel" w:cstheme="minorHAnsi"/>
          <w:szCs w:val="21"/>
        </w:rPr>
      </w:pPr>
      <w:r w:rsidRPr="00F269DE">
        <w:rPr>
          <w:rFonts w:ascii="Corbel" w:eastAsia="Corbel" w:hAnsi="Corbel" w:cstheme="minorHAnsi"/>
          <w:szCs w:val="21"/>
          <w:lang w:bidi="fr-CA"/>
        </w:rPr>
        <w:t xml:space="preserve">L’objectif de cette subvention est de mieux comprendre l’importance des soins virtuels comme solution de rechange au système de prestation de soins primaires actuel. Le gouvernement fédéral recueille actuellement des données sur l’infrastructure des soins virtuels et sur leur efficacité pour la population générale à l’aide d’initiatives de l’Institut canadien d’information sur la santé, d’Inforoute Santé du Canada et de la stratégie relative aux données de l’Institut international de statistique. Le défaut de cette approche réside dans le fait que les données sur la population générale ont une portée limitée. </w:t>
      </w:r>
    </w:p>
    <w:p w14:paraId="3E29DB40" w14:textId="77777777" w:rsidR="00F269DE" w:rsidRDefault="00F269DE" w:rsidP="00F269DE">
      <w:pPr>
        <w:rPr>
          <w:rFonts w:ascii="Corbel" w:hAnsi="Corbel" w:cstheme="minorHAnsi"/>
          <w:szCs w:val="21"/>
        </w:rPr>
      </w:pPr>
      <w:r w:rsidRPr="00F269DE">
        <w:rPr>
          <w:rFonts w:ascii="Corbel" w:eastAsia="Corbel" w:hAnsi="Corbel" w:cstheme="minorHAnsi"/>
          <w:szCs w:val="21"/>
          <w:lang w:bidi="fr-CA"/>
        </w:rPr>
        <w:t>La subvention d’équipe pour la recherche en soins virtuels de la Fondation pour la recherche en santé (FRS) permettra d’inviter des équipes de recherche pluridisciplinaires à poser leurs candidatures pour examiner les disparités, les barrières et les répercussions relatives aux soins virtuels offerts aux groupes sous-représentés au Canada, et pour proposer des solutions pour améliorer ces soins. Les groupes sous-représentés comprennent les minorités visibles, les femmes, les membres de la communauté LGBTQ2+, les personnes vivant avec un handicap, ainsi que les Premières Nations, les Inuits et les Métis. Le but ultime de cette subvention est de mettre de l’avant des solutions politiques pour mieux s’attaquer aux inégalités en matière de santé et de soins qui ont été davantage mises en évidence par la pandémie.</w:t>
      </w:r>
    </w:p>
    <w:p w14:paraId="2BF864A1" w14:textId="4B8B6837" w:rsidR="00DE07EE" w:rsidRDefault="00614E50" w:rsidP="00F269DE">
      <w:pPr>
        <w:rPr>
          <w:rFonts w:ascii="Corbel" w:hAnsi="Corbel" w:cstheme="minorHAnsi"/>
        </w:rPr>
      </w:pPr>
      <w:r w:rsidRPr="008B608A">
        <w:rPr>
          <w:rFonts w:ascii="Corbel" w:eastAsia="Corbel" w:hAnsi="Corbel" w:cstheme="minorHAnsi"/>
          <w:lang w:bidi="fr-CA"/>
        </w:rPr>
        <w:t>Veuillez fournir un texte d’un maximum de cinq (5) pages décrivant votre programme de recherche, y compris le but et les objectifs à atteindre; les stratégies et l’approche de recherche; la contribution du programme à la planification et à la préparation du système de santé canadien, à l’élaboration de politiques publiques et au rôle du secteur des soins de santé dans le maintien et la croissance de l’économie canadienne en prévision de la prochaine crise de santé publique; la participation des utilisateurs de la recherche au cours des diverses étapes du programme; la communication des résultats; et le budget.</w:t>
      </w:r>
    </w:p>
    <w:sdt>
      <w:sdtPr>
        <w:rPr>
          <w:rFonts w:ascii="Corbel" w:hAnsi="Corbel" w:cstheme="minorHAnsi"/>
        </w:rPr>
        <w:id w:val="429244333"/>
        <w:placeholder>
          <w:docPart w:val="DFBE10BF62544FADB4E4CEBBBF0914BF"/>
        </w:placeholder>
        <w:showingPlcHdr/>
      </w:sdtPr>
      <w:sdtEndPr/>
      <w:sdtContent>
        <w:p w14:paraId="377B2F9E" w14:textId="535C912D" w:rsidR="00DE07EE" w:rsidRPr="001A7C2C" w:rsidRDefault="00DE07EE" w:rsidP="00AC781F">
          <w:pPr>
            <w:rPr>
              <w:rFonts w:ascii="Corbel" w:hAnsi="Corbel" w:cstheme="minorHAnsi"/>
            </w:rPr>
          </w:pPr>
          <w:r w:rsidRPr="001A7C2C">
            <w:rPr>
              <w:rStyle w:val="Textedelespacerserv"/>
              <w:rFonts w:ascii="Corbel" w:eastAsia="Corbel" w:hAnsi="Corbel" w:cstheme="minorHAnsi"/>
              <w:lang w:bidi="fr-CA"/>
            </w:rPr>
            <w:t>Cliquez ou appuyez ici pour saisir le texte.</w:t>
          </w:r>
        </w:p>
      </w:sdtContent>
    </w:sdt>
    <w:p w14:paraId="50C75EAC" w14:textId="026B13EC" w:rsidR="00E075A8" w:rsidRPr="0016787E" w:rsidRDefault="008B608A" w:rsidP="00E075A8">
      <w:pPr>
        <w:pStyle w:val="Titre2"/>
        <w:rPr>
          <w:lang w:val="fr-CA"/>
        </w:rPr>
      </w:pPr>
      <w:r>
        <w:rPr>
          <w:lang w:val="fr-CA" w:bidi="fr-CA"/>
        </w:rPr>
        <w:t>Déclaration</w:t>
      </w:r>
    </w:p>
    <w:p w14:paraId="2A671CC4" w14:textId="07DCCE29" w:rsidR="00E075A8" w:rsidRPr="001A7C2C" w:rsidRDefault="00E075A8" w:rsidP="00AC781F">
      <w:pPr>
        <w:rPr>
          <w:rFonts w:ascii="Corbel" w:hAnsi="Corbel" w:cstheme="minorHAnsi"/>
        </w:rPr>
      </w:pPr>
      <w:r>
        <w:rPr>
          <w:rFonts w:ascii="Corbel" w:eastAsia="Corbel" w:hAnsi="Corbel" w:cstheme="minorHAnsi"/>
          <w:lang w:bidi="fr-CA"/>
        </w:rPr>
        <w:t>Les informations fournies dans la présente demande sont exactes et complètes.</w:t>
      </w:r>
    </w:p>
    <w:p w14:paraId="5AA7782C" w14:textId="30A04605" w:rsidR="00AE26F0" w:rsidRPr="001A7C2C" w:rsidRDefault="00690A53" w:rsidP="00AC781F">
      <w:pPr>
        <w:rPr>
          <w:rFonts w:ascii="Corbel" w:hAnsi="Corbel" w:cstheme="minorHAnsi"/>
        </w:rPr>
      </w:pPr>
      <w:r w:rsidRPr="001A7C2C">
        <w:rPr>
          <w:rFonts w:ascii="Corbel" w:eastAsia="Corbel" w:hAnsi="Corbel" w:cstheme="minorHAnsi"/>
          <w:lang w:bidi="fr-CA"/>
        </w:rPr>
        <w:t xml:space="preserve">Signature du candidat :                                                                           </w:t>
      </w:r>
      <w:r w:rsidRPr="001A7C2C">
        <w:rPr>
          <w:rFonts w:ascii="Corbel" w:eastAsia="Corbel" w:hAnsi="Corbel" w:cstheme="minorHAnsi"/>
          <w:lang w:bidi="fr-CA"/>
        </w:rPr>
        <w:tab/>
      </w:r>
      <w:r w:rsidRPr="001A7C2C">
        <w:rPr>
          <w:rFonts w:ascii="Corbel" w:eastAsia="Corbel" w:hAnsi="Corbel" w:cstheme="minorHAnsi"/>
          <w:lang w:bidi="fr-CA"/>
        </w:rPr>
        <w:tab/>
        <w:t xml:space="preserve"> Date :</w:t>
      </w:r>
    </w:p>
    <w:p w14:paraId="3844083D" w14:textId="3F795379" w:rsidR="00690A53" w:rsidRPr="001A7C2C" w:rsidRDefault="00690A53" w:rsidP="00AC781F">
      <w:pPr>
        <w:rPr>
          <w:rFonts w:ascii="Corbel" w:hAnsi="Corbel" w:cstheme="minorHAnsi"/>
          <w:b/>
          <w:bCs/>
        </w:rPr>
      </w:pPr>
      <w:r w:rsidRPr="001A7C2C">
        <w:rPr>
          <w:rFonts w:ascii="Corbel" w:eastAsia="Corbel" w:hAnsi="Corbel" w:cstheme="minorHAnsi"/>
          <w:b/>
          <w:lang w:bidi="fr-CA"/>
        </w:rPr>
        <w:t>_____________________________________________________        ____________________________</w:t>
      </w:r>
    </w:p>
    <w:p w14:paraId="6AEBE269" w14:textId="6E7E5FAB" w:rsidR="00614E50" w:rsidRPr="0016787E" w:rsidRDefault="00614E50" w:rsidP="001A7C2C">
      <w:pPr>
        <w:pStyle w:val="Titre2"/>
        <w:rPr>
          <w:lang w:val="fr-CA"/>
        </w:rPr>
      </w:pPr>
      <w:r w:rsidRPr="001A7C2C">
        <w:rPr>
          <w:lang w:val="fr-CA" w:bidi="fr-CA"/>
        </w:rPr>
        <w:t>Instructions</w:t>
      </w:r>
    </w:p>
    <w:p w14:paraId="7239AD1E" w14:textId="77777777" w:rsidR="00D65BCB" w:rsidRPr="001A7C2C" w:rsidRDefault="00D65BCB" w:rsidP="00AC781F">
      <w:pPr>
        <w:rPr>
          <w:rFonts w:ascii="Corbel" w:hAnsi="Corbel" w:cstheme="minorHAnsi"/>
        </w:rPr>
      </w:pPr>
      <w:r w:rsidRPr="001A7C2C">
        <w:rPr>
          <w:rFonts w:ascii="Corbel" w:eastAsia="Corbel" w:hAnsi="Corbel" w:cstheme="minorHAnsi"/>
          <w:lang w:bidi="fr-CA"/>
        </w:rPr>
        <w:t>Veuillez créer un dossier de candidature qui contient les documents suivants, dans l’ordre indiqué :</w:t>
      </w:r>
    </w:p>
    <w:p w14:paraId="29B33FD3" w14:textId="6504B499" w:rsidR="00D65BCB" w:rsidRPr="001A7C2C" w:rsidRDefault="00D65BCB" w:rsidP="00AC781F">
      <w:pPr>
        <w:pStyle w:val="Paragraphedeliste"/>
        <w:numPr>
          <w:ilvl w:val="0"/>
          <w:numId w:val="42"/>
        </w:numPr>
        <w:rPr>
          <w:rFonts w:ascii="Corbel" w:hAnsi="Corbel" w:cstheme="minorHAnsi"/>
        </w:rPr>
      </w:pPr>
      <w:r w:rsidRPr="001A7C2C">
        <w:rPr>
          <w:rFonts w:ascii="Corbel" w:eastAsia="Corbel" w:hAnsi="Corbel" w:cstheme="minorHAnsi"/>
          <w:lang w:bidi="fr-CA"/>
        </w:rPr>
        <w:t>Un formulaire de demande rempli et signé;</w:t>
      </w:r>
    </w:p>
    <w:p w14:paraId="5CA45918" w14:textId="45D64059" w:rsidR="00D65BCB" w:rsidRPr="001A7C2C" w:rsidRDefault="00D65BCB" w:rsidP="00AC781F">
      <w:pPr>
        <w:pStyle w:val="Paragraphedeliste"/>
        <w:numPr>
          <w:ilvl w:val="0"/>
          <w:numId w:val="42"/>
        </w:numPr>
        <w:rPr>
          <w:rFonts w:ascii="Corbel" w:hAnsi="Corbel" w:cstheme="minorHAnsi"/>
        </w:rPr>
      </w:pPr>
      <w:r w:rsidRPr="001A7C2C">
        <w:rPr>
          <w:rFonts w:ascii="Corbel" w:eastAsia="Corbel" w:hAnsi="Corbel" w:cstheme="minorHAnsi"/>
          <w:lang w:bidi="fr-CA"/>
        </w:rPr>
        <w:t>Une lettre de motivation rédigée par l’équipe de recherche;</w:t>
      </w:r>
    </w:p>
    <w:p w14:paraId="27FAC696" w14:textId="03D7DAF6" w:rsidR="00D65BCB" w:rsidRPr="0031636C" w:rsidRDefault="00D65BCB" w:rsidP="00AC781F">
      <w:pPr>
        <w:pStyle w:val="Paragraphedeliste"/>
        <w:numPr>
          <w:ilvl w:val="0"/>
          <w:numId w:val="42"/>
        </w:numPr>
        <w:rPr>
          <w:rFonts w:ascii="Corbel" w:hAnsi="Corbel" w:cstheme="minorHAnsi"/>
        </w:rPr>
      </w:pPr>
      <w:r w:rsidRPr="0031636C">
        <w:rPr>
          <w:rFonts w:ascii="Corbel" w:eastAsia="Corbel" w:hAnsi="Corbel" w:cstheme="minorHAnsi"/>
          <w:lang w:bidi="fr-CA"/>
        </w:rPr>
        <w:lastRenderedPageBreak/>
        <w:t>Une lettre de nomination rédigée par le directeur de département du candidat;</w:t>
      </w:r>
    </w:p>
    <w:p w14:paraId="5AA12C4D" w14:textId="7B4C0368" w:rsidR="00D65BCB" w:rsidRPr="001A7C2C" w:rsidRDefault="008B608A" w:rsidP="00AC781F">
      <w:pPr>
        <w:pStyle w:val="Paragraphedeliste"/>
        <w:numPr>
          <w:ilvl w:val="0"/>
          <w:numId w:val="42"/>
        </w:numPr>
        <w:rPr>
          <w:rFonts w:ascii="Corbel" w:hAnsi="Corbel" w:cstheme="minorHAnsi"/>
        </w:rPr>
      </w:pPr>
      <w:r>
        <w:rPr>
          <w:rFonts w:ascii="Corbel" w:eastAsia="Corbel" w:hAnsi="Corbel" w:cstheme="minorHAnsi"/>
          <w:lang w:bidi="fr-CA"/>
        </w:rPr>
        <w:t>Deux lettres de recommandation abordant les critères de sélection, rédigées par des personnes qui sont libres de tout lien de dépendance envers le candidat et ne se trouvent pas en situation de conflit d’intérêts;</w:t>
      </w:r>
    </w:p>
    <w:p w14:paraId="742D6E92" w14:textId="0C549B99" w:rsidR="00D65BCB" w:rsidRPr="001A7C2C" w:rsidRDefault="00F269DE" w:rsidP="00AC781F">
      <w:pPr>
        <w:pStyle w:val="Paragraphedeliste"/>
        <w:numPr>
          <w:ilvl w:val="0"/>
          <w:numId w:val="42"/>
        </w:numPr>
        <w:rPr>
          <w:rFonts w:ascii="Corbel" w:hAnsi="Corbel" w:cstheme="minorHAnsi"/>
        </w:rPr>
      </w:pPr>
      <w:r>
        <w:rPr>
          <w:rFonts w:ascii="Corbel" w:eastAsia="Corbel" w:hAnsi="Corbel" w:cstheme="minorHAnsi"/>
          <w:lang w:bidi="fr-CA"/>
        </w:rPr>
        <w:t>Des curriculum vitae universitaires à jour, comprenant une liste actualisée des publications des membres de l’équipe de recherche ainsi que des détails sur les bourses et les fonds que tous les membres ont reçus jusqu’à maintenant;</w:t>
      </w:r>
    </w:p>
    <w:p w14:paraId="36C60654" w14:textId="619E96FD" w:rsidR="00032302" w:rsidRPr="001A7C2C" w:rsidRDefault="00032302" w:rsidP="00AC781F">
      <w:pPr>
        <w:pStyle w:val="Paragraphedeliste"/>
        <w:numPr>
          <w:ilvl w:val="0"/>
          <w:numId w:val="42"/>
        </w:numPr>
        <w:rPr>
          <w:rFonts w:ascii="Corbel" w:hAnsi="Corbel" w:cstheme="minorHAnsi"/>
        </w:rPr>
      </w:pPr>
      <w:r w:rsidRPr="001A7C2C">
        <w:rPr>
          <w:rFonts w:ascii="Corbel" w:eastAsia="Corbel" w:hAnsi="Corbel" w:cstheme="minorHAnsi"/>
          <w:lang w:bidi="fr-CA"/>
        </w:rPr>
        <w:t>Une copie du rapport de citation des candidats et leur indice h sur le site Web of Science;</w:t>
      </w:r>
    </w:p>
    <w:p w14:paraId="7590D3B8" w14:textId="4276A55E" w:rsidR="00D65BCB" w:rsidRPr="001A7C2C" w:rsidRDefault="00D65BCB" w:rsidP="00AC781F">
      <w:pPr>
        <w:pStyle w:val="Paragraphedeliste"/>
        <w:numPr>
          <w:ilvl w:val="0"/>
          <w:numId w:val="42"/>
        </w:numPr>
        <w:rPr>
          <w:rFonts w:ascii="Corbel" w:hAnsi="Corbel" w:cstheme="minorHAnsi"/>
        </w:rPr>
      </w:pPr>
      <w:r w:rsidRPr="001A7C2C">
        <w:rPr>
          <w:rFonts w:ascii="Corbel" w:eastAsia="Corbel" w:hAnsi="Corbel" w:cstheme="minorHAnsi"/>
          <w:lang w:bidi="fr-CA"/>
        </w:rPr>
        <w:t>Une preuve que les membres de l’équipe de recherche sont des citoyens canadiens ou qu’ils détiennent le statut d’immigrant admis au Canada (p. ex., une photocopie de la page principale de leur passeport).</w:t>
      </w:r>
    </w:p>
    <w:p w14:paraId="773F8E62" w14:textId="257037C0" w:rsidR="00E35A01" w:rsidRPr="001A7C2C" w:rsidRDefault="00D65BCB" w:rsidP="00AC781F">
      <w:pPr>
        <w:rPr>
          <w:rFonts w:ascii="Corbel" w:hAnsi="Corbel" w:cstheme="minorHAnsi"/>
        </w:rPr>
      </w:pPr>
      <w:r w:rsidRPr="001A7C2C">
        <w:rPr>
          <w:rFonts w:ascii="Corbel" w:eastAsia="Corbel" w:hAnsi="Corbel" w:cstheme="minorHAnsi"/>
          <w:lang w:bidi="fr-CA"/>
        </w:rPr>
        <w:t>Veuillez numériser le dossier de candidature final au format PDF et l’envoyer d’ici le 23 septembre 2022 à :</w:t>
      </w:r>
    </w:p>
    <w:p w14:paraId="24F85D3F" w14:textId="297FC8CD" w:rsidR="00D65BCB" w:rsidRPr="001A7C2C" w:rsidRDefault="00E35A01" w:rsidP="00AC781F">
      <w:pPr>
        <w:rPr>
          <w:rFonts w:ascii="Corbel" w:hAnsi="Corbel" w:cstheme="minorHAnsi"/>
        </w:rPr>
      </w:pPr>
      <w:r w:rsidRPr="001A7C2C">
        <w:rPr>
          <w:rFonts w:ascii="Corbel" w:eastAsia="Corbel" w:hAnsi="Corbel" w:cstheme="minorHAnsi"/>
          <w:lang w:bidi="fr-CA"/>
        </w:rPr>
        <w:t xml:space="preserve">Hugh Scott, directeur général, FRS, </w:t>
      </w:r>
      <w:hyperlink r:id="rId10" w:history="1">
        <w:r w:rsidR="00D65BCB" w:rsidRPr="001A7C2C">
          <w:rPr>
            <w:rStyle w:val="Lienhypertexte"/>
            <w:rFonts w:ascii="Corbel" w:eastAsia="Corbel" w:hAnsi="Corbel" w:cstheme="minorHAnsi"/>
            <w:lang w:bidi="fr-CA"/>
          </w:rPr>
          <w:t>hscott@imc-mnc.ca</w:t>
        </w:r>
      </w:hyperlink>
    </w:p>
    <w:p w14:paraId="671DF514" w14:textId="28D67531" w:rsidR="00D65BCB" w:rsidRPr="001A7C2C" w:rsidRDefault="00D65BCB" w:rsidP="00AC781F">
      <w:pPr>
        <w:rPr>
          <w:rFonts w:ascii="Corbel" w:hAnsi="Corbel" w:cstheme="minorHAnsi"/>
        </w:rPr>
      </w:pPr>
      <w:r w:rsidRPr="001A7C2C">
        <w:rPr>
          <w:rFonts w:ascii="Corbel" w:eastAsia="Corbel" w:hAnsi="Corbel" w:cstheme="minorHAnsi"/>
          <w:lang w:bidi="fr-CA"/>
        </w:rPr>
        <w:t xml:space="preserve">Veuillez nommer le dossier de la façon suivante : </w:t>
      </w:r>
      <w:commentRangeStart w:id="2"/>
      <w:r w:rsidRPr="001A7C2C">
        <w:rPr>
          <w:rFonts w:ascii="Corbel" w:eastAsia="Corbel" w:hAnsi="Corbel" w:cstheme="minorHAnsi"/>
          <w:lang w:bidi="fr-CA"/>
        </w:rPr>
        <w:t>Nom_Prénom Bourse FRS résilience des systèmes de santé.pdf</w:t>
      </w:r>
      <w:commentRangeEnd w:id="2"/>
      <w:r w:rsidR="0016787E">
        <w:rPr>
          <w:rStyle w:val="Marquedecommentaire"/>
        </w:rPr>
        <w:commentReference w:id="2"/>
      </w:r>
    </w:p>
    <w:p w14:paraId="39B52B4D" w14:textId="26473897" w:rsidR="00614E50" w:rsidRPr="001A7C2C" w:rsidRDefault="00D65BCB" w:rsidP="00AC781F">
      <w:pPr>
        <w:rPr>
          <w:rFonts w:ascii="Corbel" w:hAnsi="Corbel" w:cstheme="minorHAnsi"/>
        </w:rPr>
      </w:pPr>
      <w:r w:rsidRPr="001A7C2C">
        <w:rPr>
          <w:rFonts w:ascii="Corbel" w:eastAsia="Corbel" w:hAnsi="Corbel" w:cstheme="minorHAnsi"/>
          <w:lang w:bidi="fr-CA"/>
        </w:rPr>
        <w:t xml:space="preserve">Pour toute question, envoyez un courriel à l’adresse </w:t>
      </w:r>
      <w:hyperlink r:id="rId15" w:history="1">
        <w:r w:rsidRPr="001A7C2C">
          <w:rPr>
            <w:rStyle w:val="Lienhypertexte"/>
            <w:rFonts w:ascii="Corbel" w:eastAsia="Corbel" w:hAnsi="Corbel" w:cstheme="minorHAnsi"/>
            <w:lang w:bidi="fr-CA"/>
          </w:rPr>
          <w:t>hscott@imc-mnc.ca</w:t>
        </w:r>
      </w:hyperlink>
      <w:r w:rsidRPr="001A7C2C">
        <w:rPr>
          <w:rFonts w:ascii="Corbel" w:eastAsia="Corbel" w:hAnsi="Corbel" w:cstheme="minorHAnsi"/>
          <w:lang w:bidi="fr-CA"/>
        </w:rPr>
        <w:t>.</w:t>
      </w:r>
    </w:p>
    <w:sectPr w:rsidR="00614E50" w:rsidRPr="001A7C2C" w:rsidSect="008017B4">
      <w:headerReference w:type="even" r:id="rId16"/>
      <w:headerReference w:type="default" r:id="rId17"/>
      <w:footerReference w:type="even" r:id="rId18"/>
      <w:footerReference w:type="default" r:id="rId19"/>
      <w:headerReference w:type="first" r:id="rId20"/>
      <w:footerReference w:type="first" r:id="rId21"/>
      <w:pgSz w:w="12240" w:h="15840"/>
      <w:pgMar w:top="1985" w:right="1440" w:bottom="1570" w:left="1440" w:header="576" w:footer="49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Sophie Brunet" w:date="2022-08-22T11:10:00Z" w:initials="SB">
    <w:p w14:paraId="07F71D9F" w14:textId="566A2BF9" w:rsidR="0016787E" w:rsidRPr="001474F0" w:rsidRDefault="0016787E">
      <w:pPr>
        <w:pStyle w:val="Commentaire"/>
      </w:pPr>
      <w:r w:rsidRPr="001474F0">
        <w:rPr>
          <w:rStyle w:val="Marquedecommentaire"/>
          <w:lang w:val="en-CA"/>
        </w:rPr>
        <w:annotationRef/>
      </w:r>
      <w:r w:rsidRPr="001474F0">
        <w:rPr>
          <w:lang w:val="en-CA"/>
        </w:rPr>
        <w:t xml:space="preserve">We’ve translated this part as in English, </w:t>
      </w:r>
      <w:r w:rsidR="005E5D72" w:rsidRPr="001474F0">
        <w:rPr>
          <w:lang w:val="en-CA"/>
        </w:rPr>
        <w:t xml:space="preserve">but it seems to be the title of a previous grant. </w:t>
      </w:r>
      <w:proofErr w:type="spellStart"/>
      <w:r w:rsidR="005E5D72" w:rsidRPr="001474F0">
        <w:t>We</w:t>
      </w:r>
      <w:proofErr w:type="spellEnd"/>
      <w:r w:rsidR="005E5D72" w:rsidRPr="001474F0">
        <w:t xml:space="preserve"> </w:t>
      </w:r>
      <w:proofErr w:type="spellStart"/>
      <w:r w:rsidR="005E5D72" w:rsidRPr="001474F0">
        <w:t>think</w:t>
      </w:r>
      <w:proofErr w:type="spellEnd"/>
      <w:r w:rsidR="005E5D72" w:rsidRPr="001474F0">
        <w:t xml:space="preserve"> </w:t>
      </w:r>
      <w:proofErr w:type="spellStart"/>
      <w:r w:rsidR="005E5D72" w:rsidRPr="001474F0">
        <w:t>it</w:t>
      </w:r>
      <w:proofErr w:type="spellEnd"/>
      <w:r w:rsidR="005E5D72" w:rsidRPr="001474F0">
        <w:t xml:space="preserve"> </w:t>
      </w:r>
      <w:proofErr w:type="spellStart"/>
      <w:r w:rsidR="005E5D72" w:rsidRPr="001474F0">
        <w:t>should</w:t>
      </w:r>
      <w:proofErr w:type="spellEnd"/>
      <w:r w:rsidR="005E5D72" w:rsidRPr="001474F0">
        <w:t xml:space="preserve"> </w:t>
      </w:r>
      <w:proofErr w:type="spellStart"/>
      <w:r w:rsidR="005E5D72" w:rsidRPr="001474F0">
        <w:t>be</w:t>
      </w:r>
      <w:proofErr w:type="spellEnd"/>
      <w:r w:rsidR="005E5D72" w:rsidRPr="001474F0">
        <w:t xml:space="preserve"> </w:t>
      </w:r>
      <w:r w:rsidR="001474F0" w:rsidRPr="001474F0">
        <w:t>“</w:t>
      </w:r>
      <w:proofErr w:type="spellStart"/>
      <w:r w:rsidR="001474F0" w:rsidRPr="001474F0">
        <w:t>Nom_Prénom</w:t>
      </w:r>
      <w:proofErr w:type="spellEnd"/>
      <w:r w:rsidR="001474F0" w:rsidRPr="001474F0">
        <w:t xml:space="preserve"> Subvention d’équipe pour la recherche en soins virtuels de la FRS.pdf</w:t>
      </w:r>
      <w:r w:rsidR="001474F0" w:rsidRPr="001474F0">
        <w:t>”</w:t>
      </w:r>
      <w:r w:rsidR="001474F0">
        <w:t xml:space="preserve"> </w:t>
      </w:r>
      <w:proofErr w:type="spellStart"/>
      <w:r w:rsidR="001474F0">
        <w:t>instead</w:t>
      </w:r>
      <w:proofErr w:type="spellEnd"/>
      <w:r w:rsidR="001474F0">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F71D9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E2BC" w16cex:dateUtc="2022-08-22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F71D9F" w16cid:durableId="26ADE2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053B9" w14:textId="77777777" w:rsidR="00BB52F0" w:rsidRDefault="00BB52F0" w:rsidP="00A4328D">
      <w:r>
        <w:separator/>
      </w:r>
    </w:p>
    <w:p w14:paraId="6F088897" w14:textId="77777777" w:rsidR="00BB52F0" w:rsidRDefault="00BB52F0"/>
  </w:endnote>
  <w:endnote w:type="continuationSeparator" w:id="0">
    <w:p w14:paraId="32747C9C" w14:textId="77777777" w:rsidR="00BB52F0" w:rsidRDefault="00BB52F0" w:rsidP="00A4328D">
      <w:r>
        <w:continuationSeparator/>
      </w:r>
    </w:p>
    <w:p w14:paraId="39DD37C0" w14:textId="77777777" w:rsidR="00BB52F0" w:rsidRDefault="00BB5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87184" w14:textId="232AE234" w:rsidR="0042549D" w:rsidRDefault="0042549D" w:rsidP="003363D1">
    <w:pPr>
      <w:pStyle w:val="Pieddepage"/>
      <w:rPr>
        <w:rStyle w:val="Numrodepage"/>
      </w:rPr>
    </w:pPr>
    <w:r>
      <w:rPr>
        <w:rStyle w:val="Numrodepage"/>
        <w:lang w:bidi="fr-CA"/>
      </w:rPr>
      <w:fldChar w:fldCharType="begin"/>
    </w:r>
    <w:r>
      <w:rPr>
        <w:rStyle w:val="Numrodepage"/>
        <w:lang w:bidi="fr-CA"/>
      </w:rPr>
      <w:instrText xml:space="preserve">PAGE  </w:instrText>
    </w:r>
    <w:r w:rsidR="00942495">
      <w:rPr>
        <w:rStyle w:val="Numrodepage"/>
        <w:lang w:bidi="fr-CA"/>
      </w:rPr>
      <w:fldChar w:fldCharType="separate"/>
    </w:r>
    <w:r w:rsidR="00942495">
      <w:rPr>
        <w:rStyle w:val="Numrodepage"/>
        <w:noProof/>
        <w:lang w:bidi="fr-CA"/>
      </w:rPr>
      <w:t>2</w:t>
    </w:r>
    <w:r>
      <w:rPr>
        <w:rStyle w:val="Numrodepage"/>
        <w:lang w:bidi="fr-CA"/>
      </w:rPr>
      <w:fldChar w:fldCharType="end"/>
    </w:r>
  </w:p>
  <w:p w14:paraId="15B7AD72" w14:textId="77777777" w:rsidR="0042549D" w:rsidRDefault="0042549D" w:rsidP="003363D1">
    <w:pPr>
      <w:pStyle w:val="Pieddepage"/>
      <w:rPr>
        <w:rStyle w:val="Numrodepage"/>
      </w:rPr>
    </w:pPr>
  </w:p>
  <w:p w14:paraId="4285B5BF" w14:textId="77777777" w:rsidR="0042549D" w:rsidRDefault="0042549D" w:rsidP="003363D1">
    <w:pPr>
      <w:pStyle w:val="Pieddepage"/>
    </w:pPr>
  </w:p>
  <w:p w14:paraId="1E9A373B" w14:textId="77777777" w:rsidR="0042549D" w:rsidRDefault="004254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E8ACA" w14:textId="77777777" w:rsidR="0042549D" w:rsidRPr="00B907BB" w:rsidRDefault="0042549D" w:rsidP="003363D1">
    <w:pPr>
      <w:pStyle w:val="Pieddepage"/>
      <w:rPr>
        <w:rStyle w:val="Numrodepage"/>
        <w:szCs w:val="18"/>
      </w:rPr>
    </w:pPr>
    <w:r>
      <w:rPr>
        <w:noProof/>
        <w:lang w:bidi="fr-CA"/>
      </w:rPr>
      <mc:AlternateContent>
        <mc:Choice Requires="wps">
          <w:drawing>
            <wp:anchor distT="0" distB="0" distL="114300" distR="114300" simplePos="0" relativeHeight="251659264" behindDoc="0" locked="0" layoutInCell="1" allowOverlap="1" wp14:anchorId="5C1DE07A" wp14:editId="01398ADB">
              <wp:simplePos x="0" y="0"/>
              <wp:positionH relativeFrom="column">
                <wp:posOffset>5874774</wp:posOffset>
              </wp:positionH>
              <wp:positionV relativeFrom="paragraph">
                <wp:posOffset>38489</wp:posOffset>
              </wp:positionV>
              <wp:extent cx="250723" cy="383458"/>
              <wp:effectExtent l="0" t="0" r="0" b="0"/>
              <wp:wrapNone/>
              <wp:docPr id="2" name="Text Box 2"/>
              <wp:cNvGraphicFramePr/>
              <a:graphic xmlns:a="http://schemas.openxmlformats.org/drawingml/2006/main">
                <a:graphicData uri="http://schemas.microsoft.com/office/word/2010/wordprocessingShape">
                  <wps:wsp>
                    <wps:cNvSpPr txBox="1"/>
                    <wps:spPr>
                      <a:xfrm>
                        <a:off x="0" y="0"/>
                        <a:ext cx="250723" cy="3834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5C316C" w14:textId="77777777" w:rsidR="0042549D" w:rsidRPr="003363D1" w:rsidRDefault="0042549D">
                          <w:pPr>
                            <w:rPr>
                              <w:sz w:val="16"/>
                            </w:rPr>
                          </w:pPr>
                          <w:r w:rsidRPr="003363D1">
                            <w:rPr>
                              <w:rStyle w:val="Numrodepage"/>
                              <w:sz w:val="16"/>
                              <w:szCs w:val="18"/>
                              <w:lang w:bidi="fr-CA"/>
                            </w:rPr>
                            <w:fldChar w:fldCharType="begin"/>
                          </w:r>
                          <w:r w:rsidRPr="003363D1">
                            <w:rPr>
                              <w:rStyle w:val="Numrodepage"/>
                              <w:sz w:val="16"/>
                              <w:szCs w:val="18"/>
                              <w:lang w:bidi="fr-CA"/>
                            </w:rPr>
                            <w:instrText xml:space="preserve">PAGE  </w:instrText>
                          </w:r>
                          <w:r w:rsidRPr="003363D1">
                            <w:rPr>
                              <w:rStyle w:val="Numrodepage"/>
                              <w:sz w:val="16"/>
                              <w:szCs w:val="18"/>
                              <w:lang w:bidi="fr-CA"/>
                            </w:rPr>
                            <w:fldChar w:fldCharType="separate"/>
                          </w:r>
                          <w:r w:rsidR="0035418B">
                            <w:rPr>
                              <w:rStyle w:val="Numrodepage"/>
                              <w:noProof/>
                              <w:sz w:val="16"/>
                              <w:szCs w:val="18"/>
                              <w:lang w:bidi="fr-CA"/>
                            </w:rPr>
                            <w:t>3</w:t>
                          </w:r>
                          <w:r w:rsidRPr="003363D1">
                            <w:rPr>
                              <w:rStyle w:val="Numrodepage"/>
                              <w:sz w:val="16"/>
                              <w:szCs w:val="18"/>
                              <w:lang w:bidi="fr-CA"/>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1DE07A" id="_x0000_t202" coordsize="21600,21600" o:spt="202" path="m,l,21600r21600,l21600,xe">
              <v:stroke joinstyle="miter"/>
              <v:path gradientshapeok="t" o:connecttype="rect"/>
            </v:shapetype>
            <v:shape id="Text Box 2" o:spid="_x0000_s1026" type="#_x0000_t202" style="position:absolute;left:0;text-align:left;margin-left:462.6pt;margin-top:3.05pt;width:19.75pt;height:30.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" fillcolor="white [3201]" stroked="f" strokeweight=".5pt">
              <v:textbox>
                <w:txbxContent>
                  <w:p w14:paraId="7C5C316C" w14:textId="77777777" w:rsidR="0042549D" w:rsidRPr="003363D1" w:rsidRDefault="0042549D">
                    <w:pPr>
                      <w:rPr>
                        <w:sz w:val="16"/>
                      </w:rPr>
                    </w:pPr>
                    <w:r w:rsidRPr="003363D1">
                      <w:rPr>
                        <w:rStyle w:val="Numrodepage"/>
                        <w:sz w:val="16"/>
                        <w:szCs w:val="18"/>
                        <w:lang w:bidi="fr-CA"/>
                      </w:rPr>
                      <w:fldChar w:fldCharType="begin"/>
                    </w:r>
                    <w:r w:rsidRPr="003363D1">
                      <w:rPr>
                        <w:rStyle w:val="Numrodepage"/>
                        <w:sz w:val="16"/>
                        <w:szCs w:val="18"/>
                        <w:lang w:bidi="fr-CA"/>
                      </w:rPr>
                      <w:instrText xml:space="preserve">PAGE  </w:instrText>
                    </w:r>
                    <w:r w:rsidRPr="003363D1">
                      <w:rPr>
                        <w:rStyle w:val="Numrodepage"/>
                        <w:sz w:val="16"/>
                        <w:szCs w:val="18"/>
                        <w:lang w:bidi="fr-CA"/>
                      </w:rPr>
                      <w:fldChar w:fldCharType="separate"/>
                    </w:r>
                    <w:r w:rsidR="0035418B">
                      <w:rPr>
                        <w:rStyle w:val="Numrodepage"/>
                        <w:noProof/>
                        <w:sz w:val="16"/>
                        <w:szCs w:val="18"/>
                        <w:lang w:bidi="fr-CA"/>
                      </w:rPr>
                      <w:t>3</w:t>
                    </w:r>
                    <w:r w:rsidRPr="003363D1">
                      <w:rPr>
                        <w:rStyle w:val="Numrodepage"/>
                        <w:sz w:val="16"/>
                        <w:szCs w:val="18"/>
                        <w:lang w:bidi="fr-CA"/>
                      </w:rPr>
                      <w:fldChar w:fldCharType="end"/>
                    </w:r>
                  </w:p>
                </w:txbxContent>
              </v:textbox>
            </v:shape>
          </w:pict>
        </mc:Fallback>
      </mc:AlternateContent>
    </w:r>
  </w:p>
  <w:p w14:paraId="1E8F26A0" w14:textId="77777777" w:rsidR="0042549D" w:rsidRPr="0007626E" w:rsidRDefault="0042549D" w:rsidP="003363D1">
    <w:pPr>
      <w:pStyle w:val="FooterPg2"/>
      <w:rPr>
        <w:rStyle w:val="PieddepageCa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01EA4" w14:textId="77777777" w:rsidR="0042549D" w:rsidRPr="00754782" w:rsidRDefault="0042549D" w:rsidP="003363D1">
    <w:pPr>
      <w:pStyle w:val="Pieddepage"/>
    </w:pPr>
    <w:r w:rsidRPr="00754782">
      <w:rPr>
        <w:lang w:bidi="fr-CA"/>
      </w:rPr>
      <w:t xml:space="preserve">55, rue Metcalfe  </w:t>
    </w:r>
    <w:r w:rsidRPr="00754782">
      <w:rPr>
        <w:color w:val="00A9D6"/>
        <w:lang w:bidi="fr-CA"/>
      </w:rPr>
      <w:t>|</w:t>
    </w:r>
    <w:r w:rsidRPr="00754782">
      <w:rPr>
        <w:lang w:bidi="fr-CA"/>
      </w:rPr>
      <w:t xml:space="preserve">  bureau 1220  </w:t>
    </w:r>
    <w:r w:rsidRPr="00754782">
      <w:rPr>
        <w:color w:val="00A9D6"/>
        <w:lang w:bidi="fr-CA"/>
      </w:rPr>
      <w:t>|</w:t>
    </w:r>
    <w:r w:rsidRPr="00754782">
      <w:rPr>
        <w:lang w:bidi="fr-CA"/>
      </w:rPr>
      <w:t xml:space="preserve">  Ottawa (Ontario)  </w:t>
    </w:r>
    <w:r w:rsidRPr="00754782">
      <w:rPr>
        <w:color w:val="00A9D6"/>
        <w:lang w:bidi="fr-CA"/>
      </w:rPr>
      <w:t>|</w:t>
    </w:r>
    <w:r w:rsidRPr="00754782">
      <w:rPr>
        <w:lang w:bidi="fr-CA"/>
      </w:rPr>
      <w:t xml:space="preserve">  K1P 6L5  </w:t>
    </w:r>
    <w:r w:rsidRPr="00754782">
      <w:rPr>
        <w:color w:val="00A9D6"/>
        <w:lang w:bidi="fr-CA"/>
      </w:rPr>
      <w:t>|</w:t>
    </w:r>
    <w:r w:rsidRPr="00754782">
      <w:rPr>
        <w:lang w:bidi="fr-CA"/>
      </w:rPr>
      <w:t xml:space="preserve">  613-236-0455  </w:t>
    </w:r>
    <w:r w:rsidRPr="00754782">
      <w:rPr>
        <w:color w:val="00A9D6"/>
        <w:lang w:bidi="fr-CA"/>
      </w:rPr>
      <w:t>|</w:t>
    </w:r>
    <w:r w:rsidRPr="00754782">
      <w:rPr>
        <w:lang w:bidi="fr-CA"/>
      </w:rPr>
      <w:t xml:space="preserve"> hrf-frs.com</w:t>
    </w:r>
  </w:p>
  <w:p w14:paraId="22844A47" w14:textId="77777777" w:rsidR="0042549D" w:rsidRPr="00806C60" w:rsidRDefault="0042549D" w:rsidP="00754782">
    <w:pPr>
      <w:pStyle w:val="En-tte"/>
    </w:pPr>
    <w:r w:rsidRPr="00806C60">
      <w:rPr>
        <w:lang w:bidi="fr-CA"/>
      </w:rPr>
      <w:t>Confidential   /   Confidentiel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B8861" w14:textId="77777777" w:rsidR="00BB52F0" w:rsidRDefault="00BB52F0" w:rsidP="00A4328D">
      <w:r>
        <w:separator/>
      </w:r>
    </w:p>
    <w:p w14:paraId="73CBAA68" w14:textId="77777777" w:rsidR="00BB52F0" w:rsidRDefault="00BB52F0"/>
  </w:footnote>
  <w:footnote w:type="continuationSeparator" w:id="0">
    <w:p w14:paraId="4DC46B66" w14:textId="77777777" w:rsidR="00BB52F0" w:rsidRDefault="00BB52F0" w:rsidP="00A4328D">
      <w:r>
        <w:continuationSeparator/>
      </w:r>
    </w:p>
    <w:p w14:paraId="0358FA54" w14:textId="77777777" w:rsidR="00BB52F0" w:rsidRDefault="00BB52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B8F0" w14:textId="77777777" w:rsidR="0016787E" w:rsidRDefault="0016787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F5CA" w14:textId="77777777" w:rsidR="0042549D" w:rsidRDefault="0042549D" w:rsidP="007E4DE1">
    <w:pPr>
      <w:spacing w:after="0"/>
      <w:jc w:val="center"/>
    </w:pPr>
    <w:r>
      <w:rPr>
        <w:noProof/>
        <w:lang w:bidi="fr-CA"/>
      </w:rPr>
      <w:drawing>
        <wp:inline distT="0" distB="0" distL="0" distR="0" wp14:anchorId="16C13BF5" wp14:editId="0E25D30A">
          <wp:extent cx="457200" cy="414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SQ_COLOUR.jpg"/>
                  <pic:cNvPicPr/>
                </pic:nvPicPr>
                <pic:blipFill>
                  <a:blip r:embed="rId1">
                    <a:extLst>
                      <a:ext uri="{28A0092B-C50C-407E-A947-70E740481C1C}">
                        <a14:useLocalDpi xmlns:a14="http://schemas.microsoft.com/office/drawing/2010/main" val="0"/>
                      </a:ext>
                    </a:extLst>
                  </a:blip>
                  <a:stretch>
                    <a:fillRect/>
                  </a:stretch>
                </pic:blipFill>
                <pic:spPr>
                  <a:xfrm>
                    <a:off x="0" y="0"/>
                    <a:ext cx="457200" cy="41473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0071" w14:textId="77777777" w:rsidR="0042549D" w:rsidRDefault="0042549D" w:rsidP="008017B4">
    <w:pPr>
      <w:jc w:val="center"/>
    </w:pPr>
    <w:r>
      <w:rPr>
        <w:noProof/>
        <w:lang w:bidi="fr-CA"/>
      </w:rPr>
      <w:drawing>
        <wp:inline distT="0" distB="0" distL="0" distR="0" wp14:anchorId="1790A191" wp14:editId="2292FF63">
          <wp:extent cx="2052796" cy="6858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F_RGB_COLOUR.jpg"/>
                  <pic:cNvPicPr/>
                </pic:nvPicPr>
                <pic:blipFill>
                  <a:blip r:embed="rId1">
                    <a:extLst>
                      <a:ext uri="{28A0092B-C50C-407E-A947-70E740481C1C}">
                        <a14:useLocalDpi xmlns:a14="http://schemas.microsoft.com/office/drawing/2010/main" val="0"/>
                      </a:ext>
                    </a:extLst>
                  </a:blip>
                  <a:stretch>
                    <a:fillRect/>
                  </a:stretch>
                </pic:blipFill>
                <pic:spPr>
                  <a:xfrm>
                    <a:off x="0" y="0"/>
                    <a:ext cx="2052796" cy="685800"/>
                  </a:xfrm>
                  <a:prstGeom prst="rect">
                    <a:avLst/>
                  </a:prstGeom>
                </pic:spPr>
              </pic:pic>
            </a:graphicData>
          </a:graphic>
        </wp:inline>
      </w:drawing>
    </w:r>
  </w:p>
  <w:p w14:paraId="3515D1E2" w14:textId="77777777" w:rsidR="0042549D" w:rsidRPr="008017B4" w:rsidRDefault="0042549D" w:rsidP="008017B4">
    <w:pP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694D8F4"/>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A1E2C918"/>
    <w:lvl w:ilvl="0">
      <w:start w:val="1"/>
      <w:numFmt w:val="decimal"/>
      <w:pStyle w:val="Listenumros2"/>
      <w:lvlText w:val="%1."/>
      <w:lvlJc w:val="left"/>
      <w:pPr>
        <w:tabs>
          <w:tab w:val="num" w:pos="643"/>
        </w:tabs>
        <w:ind w:left="643" w:hanging="360"/>
      </w:pPr>
    </w:lvl>
  </w:abstractNum>
  <w:abstractNum w:abstractNumId="2" w15:restartNumberingAfterBreak="0">
    <w:nsid w:val="FFFFFF88"/>
    <w:multiLevelType w:val="singleLevel"/>
    <w:tmpl w:val="5C26A2AC"/>
    <w:lvl w:ilvl="0">
      <w:start w:val="1"/>
      <w:numFmt w:val="decimal"/>
      <w:pStyle w:val="Listenumros"/>
      <w:lvlText w:val="%1."/>
      <w:lvlJc w:val="left"/>
      <w:pPr>
        <w:tabs>
          <w:tab w:val="num" w:pos="360"/>
        </w:tabs>
        <w:ind w:left="360" w:hanging="360"/>
      </w:pPr>
    </w:lvl>
  </w:abstractNum>
  <w:abstractNum w:abstractNumId="3" w15:restartNumberingAfterBreak="0">
    <w:nsid w:val="004D477F"/>
    <w:multiLevelType w:val="multilevel"/>
    <w:tmpl w:val="D52A495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2290B0D"/>
    <w:multiLevelType w:val="multilevel"/>
    <w:tmpl w:val="30D84D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73B1726"/>
    <w:multiLevelType w:val="hybridMultilevel"/>
    <w:tmpl w:val="9012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110D54"/>
    <w:multiLevelType w:val="hybridMultilevel"/>
    <w:tmpl w:val="F1282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1A60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6074839"/>
    <w:multiLevelType w:val="multilevel"/>
    <w:tmpl w:val="BB3C844C"/>
    <w:numStyleLink w:val="TieredBullets"/>
  </w:abstractNum>
  <w:abstractNum w:abstractNumId="9" w15:restartNumberingAfterBreak="0">
    <w:nsid w:val="16FC64D3"/>
    <w:multiLevelType w:val="hybridMultilevel"/>
    <w:tmpl w:val="795E7E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6F58D5"/>
    <w:multiLevelType w:val="multilevel"/>
    <w:tmpl w:val="54A492B6"/>
    <w:lvl w:ilvl="0">
      <w:start w:val="1"/>
      <w:numFmt w:val="decimal"/>
      <w:pStyle w:val="NumberedHeading"/>
      <w:lvlText w:val="%1."/>
      <w:lvlJc w:val="left"/>
      <w:pPr>
        <w:tabs>
          <w:tab w:val="num" w:pos="720"/>
        </w:tabs>
        <w:ind w:left="720" w:hanging="720"/>
      </w:pPr>
    </w:lvl>
    <w:lvl w:ilvl="1">
      <w:start w:val="1"/>
      <w:numFmt w:val="decimal"/>
      <w:pStyle w:val="Numbered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B1A6FC1"/>
    <w:multiLevelType w:val="hybridMultilevel"/>
    <w:tmpl w:val="3654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0D3A2D"/>
    <w:multiLevelType w:val="multilevel"/>
    <w:tmpl w:val="CE2E5C3E"/>
    <w:numStyleLink w:val="111111"/>
  </w:abstractNum>
  <w:abstractNum w:abstractNumId="13" w15:restartNumberingAfterBreak="0">
    <w:nsid w:val="20256FC4"/>
    <w:multiLevelType w:val="multilevel"/>
    <w:tmpl w:val="0B7E4CE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7C7D72"/>
    <w:multiLevelType w:val="hybridMultilevel"/>
    <w:tmpl w:val="39DAD450"/>
    <w:lvl w:ilvl="0" w:tplc="C478DC2C">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75CCE"/>
    <w:multiLevelType w:val="hybridMultilevel"/>
    <w:tmpl w:val="2026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FF2E72"/>
    <w:multiLevelType w:val="hybridMultilevel"/>
    <w:tmpl w:val="24A8B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386E49"/>
    <w:multiLevelType w:val="hybridMultilevel"/>
    <w:tmpl w:val="571C32E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96E9D"/>
    <w:multiLevelType w:val="multilevel"/>
    <w:tmpl w:val="BB3C844C"/>
    <w:styleLink w:val="TieredBullets"/>
    <w:lvl w:ilvl="0">
      <w:start w:val="1"/>
      <w:numFmt w:val="bullet"/>
      <w:lvlText w:val=""/>
      <w:lvlJc w:val="left"/>
      <w:pPr>
        <w:ind w:left="584" w:hanging="227"/>
      </w:pPr>
      <w:rPr>
        <w:rFonts w:ascii="Symbol" w:hAnsi="Symbol" w:hint="default"/>
      </w:rPr>
    </w:lvl>
    <w:lvl w:ilvl="1">
      <w:start w:val="1"/>
      <w:numFmt w:val="bullet"/>
      <w:lvlText w:val=""/>
      <w:lvlJc w:val="left"/>
      <w:pPr>
        <w:tabs>
          <w:tab w:val="num" w:pos="811"/>
        </w:tabs>
        <w:ind w:left="1038" w:hanging="227"/>
      </w:pPr>
      <w:rPr>
        <w:rFonts w:ascii="Symbol" w:hAnsi="Symbol" w:hint="default"/>
      </w:rPr>
    </w:lvl>
    <w:lvl w:ilvl="2">
      <w:start w:val="1"/>
      <w:numFmt w:val="bullet"/>
      <w:lvlText w:val=""/>
      <w:lvlJc w:val="left"/>
      <w:pPr>
        <w:tabs>
          <w:tab w:val="num" w:pos="1264"/>
        </w:tabs>
        <w:ind w:left="1491" w:hanging="227"/>
      </w:pPr>
      <w:rPr>
        <w:rFonts w:ascii="Symbol" w:hAnsi="Symbol" w:hint="default"/>
      </w:rPr>
    </w:lvl>
    <w:lvl w:ilvl="3">
      <w:start w:val="1"/>
      <w:numFmt w:val="bullet"/>
      <w:lvlText w:val=""/>
      <w:lvlJc w:val="left"/>
      <w:pPr>
        <w:tabs>
          <w:tab w:val="num" w:pos="1718"/>
        </w:tabs>
        <w:ind w:left="1945" w:hanging="227"/>
      </w:pPr>
      <w:rPr>
        <w:rFonts w:ascii="Symbol" w:hAnsi="Symbol" w:hint="default"/>
      </w:rPr>
    </w:lvl>
    <w:lvl w:ilvl="4">
      <w:start w:val="1"/>
      <w:numFmt w:val="bullet"/>
      <w:lvlText w:val=""/>
      <w:lvlJc w:val="left"/>
      <w:pPr>
        <w:tabs>
          <w:tab w:val="num" w:pos="2172"/>
        </w:tabs>
        <w:ind w:left="2398" w:hanging="226"/>
      </w:pPr>
      <w:rPr>
        <w:rFonts w:ascii="Symbol" w:hAnsi="Symbol" w:hint="default"/>
      </w:rPr>
    </w:lvl>
    <w:lvl w:ilvl="5">
      <w:start w:val="1"/>
      <w:numFmt w:val="bullet"/>
      <w:lvlText w:val=""/>
      <w:lvlJc w:val="left"/>
      <w:pPr>
        <w:tabs>
          <w:tab w:val="num" w:pos="2625"/>
        </w:tabs>
        <w:ind w:left="2852" w:hanging="227"/>
      </w:pPr>
      <w:rPr>
        <w:rFonts w:ascii="Symbol" w:hAnsi="Symbol" w:hint="default"/>
      </w:rPr>
    </w:lvl>
    <w:lvl w:ilvl="6">
      <w:start w:val="1"/>
      <w:numFmt w:val="bullet"/>
      <w:lvlText w:val=""/>
      <w:lvlJc w:val="left"/>
      <w:pPr>
        <w:tabs>
          <w:tab w:val="num" w:pos="3079"/>
        </w:tabs>
        <w:ind w:left="3306" w:hanging="227"/>
      </w:pPr>
      <w:rPr>
        <w:rFonts w:ascii="Symbol" w:hAnsi="Symbol" w:hint="default"/>
      </w:rPr>
    </w:lvl>
    <w:lvl w:ilvl="7">
      <w:start w:val="1"/>
      <w:numFmt w:val="bullet"/>
      <w:lvlText w:val=""/>
      <w:lvlJc w:val="left"/>
      <w:pPr>
        <w:tabs>
          <w:tab w:val="num" w:pos="3532"/>
        </w:tabs>
        <w:ind w:left="3873" w:hanging="341"/>
      </w:pPr>
      <w:rPr>
        <w:rFonts w:ascii="Symbol" w:hAnsi="Symbol" w:hint="default"/>
      </w:rPr>
    </w:lvl>
    <w:lvl w:ilvl="8">
      <w:start w:val="1"/>
      <w:numFmt w:val="bullet"/>
      <w:lvlText w:val=""/>
      <w:lvlJc w:val="left"/>
      <w:pPr>
        <w:ind w:left="4213" w:hanging="227"/>
      </w:pPr>
      <w:rPr>
        <w:rFonts w:ascii="Symbol" w:hAnsi="Symbol" w:hint="default"/>
      </w:rPr>
    </w:lvl>
  </w:abstractNum>
  <w:abstractNum w:abstractNumId="19" w15:restartNumberingAfterBreak="0">
    <w:nsid w:val="3E9063A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2113A4D"/>
    <w:multiLevelType w:val="multilevel"/>
    <w:tmpl w:val="CE2E5C3E"/>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F36DE8"/>
    <w:multiLevelType w:val="multilevel"/>
    <w:tmpl w:val="BB3C844C"/>
    <w:numStyleLink w:val="TieredBullets"/>
  </w:abstractNum>
  <w:abstractNum w:abstractNumId="22" w15:restartNumberingAfterBreak="0">
    <w:nsid w:val="4B0845F2"/>
    <w:multiLevelType w:val="multilevel"/>
    <w:tmpl w:val="CE2E5C3E"/>
    <w:styleLink w:val="111111"/>
    <w:lvl w:ilvl="0">
      <w:start w:val="1"/>
      <w:numFmt w:val="decimal"/>
      <w:lvlText w:val="%1."/>
      <w:lvlJc w:val="left"/>
      <w:pPr>
        <w:ind w:left="397" w:hanging="397"/>
      </w:pPr>
      <w:rPr>
        <w:rFonts w:hint="default"/>
      </w:rPr>
    </w:lvl>
    <w:lvl w:ilvl="1">
      <w:start w:val="1"/>
      <w:numFmt w:val="decimal"/>
      <w:lvlText w:val="%1.%2."/>
      <w:lvlJc w:val="left"/>
      <w:pPr>
        <w:ind w:left="96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2C43B1"/>
    <w:multiLevelType w:val="multilevel"/>
    <w:tmpl w:val="41A2435A"/>
    <w:lvl w:ilvl="0">
      <w:start w:val="1"/>
      <w:numFmt w:val="decimal"/>
      <w:lvlText w:val="%1.0"/>
      <w:lvlJc w:val="left"/>
      <w:pPr>
        <w:ind w:left="780" w:hanging="780"/>
      </w:pPr>
      <w:rPr>
        <w:rFonts w:hint="default"/>
      </w:rPr>
    </w:lvl>
    <w:lvl w:ilvl="1">
      <w:start w:val="1"/>
      <w:numFmt w:val="decimal"/>
      <w:lvlText w:val="%1.%2"/>
      <w:lvlJc w:val="left"/>
      <w:pPr>
        <w:ind w:left="1500" w:hanging="780"/>
      </w:pPr>
      <w:rPr>
        <w:rFonts w:hint="default"/>
      </w:rPr>
    </w:lvl>
    <w:lvl w:ilvl="2">
      <w:start w:val="1"/>
      <w:numFmt w:val="decimal"/>
      <w:lvlText w:val="%1.%2.%3"/>
      <w:lvlJc w:val="left"/>
      <w:pPr>
        <w:ind w:left="2220" w:hanging="780"/>
      </w:pPr>
      <w:rPr>
        <w:rFonts w:hint="default"/>
      </w:rPr>
    </w:lvl>
    <w:lvl w:ilvl="3">
      <w:start w:val="1"/>
      <w:numFmt w:val="decimal"/>
      <w:lvlText w:val="%1.%2.%3.%4"/>
      <w:lvlJc w:val="left"/>
      <w:pPr>
        <w:ind w:left="2940" w:hanging="7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FDB55DC"/>
    <w:multiLevelType w:val="hybridMultilevel"/>
    <w:tmpl w:val="2F60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545561"/>
    <w:multiLevelType w:val="multilevel"/>
    <w:tmpl w:val="DA30EA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7C20FF"/>
    <w:multiLevelType w:val="hybridMultilevel"/>
    <w:tmpl w:val="B6D0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3710F"/>
    <w:multiLevelType w:val="multilevel"/>
    <w:tmpl w:val="374CAD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356021"/>
    <w:multiLevelType w:val="hybridMultilevel"/>
    <w:tmpl w:val="E1BC64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64211"/>
    <w:multiLevelType w:val="hybridMultilevel"/>
    <w:tmpl w:val="5D04D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44615"/>
    <w:multiLevelType w:val="hybridMultilevel"/>
    <w:tmpl w:val="D4708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3C3DD9"/>
    <w:multiLevelType w:val="multilevel"/>
    <w:tmpl w:val="BB3C844C"/>
    <w:numStyleLink w:val="TieredBullets"/>
  </w:abstractNum>
  <w:abstractNum w:abstractNumId="32" w15:restartNumberingAfterBreak="0">
    <w:nsid w:val="6BA27A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123234D"/>
    <w:multiLevelType w:val="multilevel"/>
    <w:tmpl w:val="DDD4B3F4"/>
    <w:numStyleLink w:val="TieredNumbers"/>
  </w:abstractNum>
  <w:abstractNum w:abstractNumId="34" w15:restartNumberingAfterBreak="0">
    <w:nsid w:val="71755F62"/>
    <w:multiLevelType w:val="multilevel"/>
    <w:tmpl w:val="DDD4B3F4"/>
    <w:styleLink w:val="TieredNumbers"/>
    <w:lvl w:ilvl="0">
      <w:start w:val="1"/>
      <w:numFmt w:val="decimal"/>
      <w:lvlText w:val="%1."/>
      <w:lvlJc w:val="left"/>
      <w:pPr>
        <w:ind w:left="811" w:hanging="451"/>
      </w:pPr>
      <w:rPr>
        <w:rFonts w:hint="default"/>
      </w:rPr>
    </w:lvl>
    <w:lvl w:ilvl="1">
      <w:start w:val="1"/>
      <w:numFmt w:val="lowerLetter"/>
      <w:lvlText w:val="%2)"/>
      <w:lvlJc w:val="left"/>
      <w:pPr>
        <w:ind w:left="1264" w:hanging="453"/>
      </w:pPr>
      <w:rPr>
        <w:rFonts w:hint="default"/>
      </w:rPr>
    </w:lvl>
    <w:lvl w:ilvl="2">
      <w:start w:val="1"/>
      <w:numFmt w:val="lowerRoman"/>
      <w:lvlText w:val="%3."/>
      <w:lvlJc w:val="left"/>
      <w:pPr>
        <w:ind w:left="1718" w:hanging="454"/>
      </w:pPr>
      <w:rPr>
        <w:rFonts w:hint="default"/>
      </w:rPr>
    </w:lvl>
    <w:lvl w:ilvl="3">
      <w:start w:val="1"/>
      <w:numFmt w:val="decimal"/>
      <w:lvlText w:val="(%4)"/>
      <w:lvlJc w:val="left"/>
      <w:pPr>
        <w:ind w:left="2172" w:hanging="454"/>
      </w:pPr>
      <w:rPr>
        <w:rFonts w:hint="default"/>
      </w:rPr>
    </w:lvl>
    <w:lvl w:ilvl="4">
      <w:start w:val="1"/>
      <w:numFmt w:val="lowerLetter"/>
      <w:lvlText w:val="(%5)"/>
      <w:lvlJc w:val="left"/>
      <w:pPr>
        <w:tabs>
          <w:tab w:val="num" w:pos="2172"/>
        </w:tabs>
        <w:ind w:left="2625" w:hanging="453"/>
      </w:pPr>
      <w:rPr>
        <w:rFonts w:hint="default"/>
      </w:rPr>
    </w:lvl>
    <w:lvl w:ilvl="5">
      <w:start w:val="1"/>
      <w:numFmt w:val="lowerRoman"/>
      <w:lvlText w:val="(%6)"/>
      <w:lvlJc w:val="left"/>
      <w:pPr>
        <w:tabs>
          <w:tab w:val="num" w:pos="2625"/>
        </w:tabs>
        <w:ind w:left="3079" w:hanging="454"/>
      </w:pPr>
      <w:rPr>
        <w:rFonts w:hint="default"/>
      </w:rPr>
    </w:lvl>
    <w:lvl w:ilvl="6">
      <w:start w:val="1"/>
      <w:numFmt w:val="decimal"/>
      <w:lvlText w:val="%7."/>
      <w:lvlJc w:val="left"/>
      <w:pPr>
        <w:tabs>
          <w:tab w:val="num" w:pos="3079"/>
        </w:tabs>
        <w:ind w:left="3532" w:hanging="453"/>
      </w:pPr>
      <w:rPr>
        <w:rFonts w:hint="default"/>
      </w:rPr>
    </w:lvl>
    <w:lvl w:ilvl="7">
      <w:start w:val="1"/>
      <w:numFmt w:val="lowerLetter"/>
      <w:lvlText w:val="%8."/>
      <w:lvlJc w:val="left"/>
      <w:pPr>
        <w:tabs>
          <w:tab w:val="num" w:pos="3532"/>
        </w:tabs>
        <w:ind w:left="3986" w:hanging="454"/>
      </w:pPr>
      <w:rPr>
        <w:rFonts w:hint="default"/>
      </w:rPr>
    </w:lvl>
    <w:lvl w:ilvl="8">
      <w:start w:val="1"/>
      <w:numFmt w:val="lowerRoman"/>
      <w:lvlText w:val="%9."/>
      <w:lvlJc w:val="left"/>
      <w:pPr>
        <w:ind w:left="4440" w:hanging="454"/>
      </w:pPr>
      <w:rPr>
        <w:rFonts w:hint="default"/>
      </w:rPr>
    </w:lvl>
  </w:abstractNum>
  <w:abstractNum w:abstractNumId="35" w15:restartNumberingAfterBreak="0">
    <w:nsid w:val="7B250149"/>
    <w:multiLevelType w:val="multilevel"/>
    <w:tmpl w:val="DDD4B3F4"/>
    <w:numStyleLink w:val="TieredNumbers"/>
  </w:abstractNum>
  <w:num w:numId="1" w16cid:durableId="2012029031">
    <w:abstractNumId w:val="22"/>
  </w:num>
  <w:num w:numId="2" w16cid:durableId="166596317">
    <w:abstractNumId w:val="2"/>
  </w:num>
  <w:num w:numId="3" w16cid:durableId="1955094282">
    <w:abstractNumId w:val="0"/>
  </w:num>
  <w:num w:numId="4" w16cid:durableId="1347244793">
    <w:abstractNumId w:val="1"/>
  </w:num>
  <w:num w:numId="5" w16cid:durableId="174417527">
    <w:abstractNumId w:val="3"/>
  </w:num>
  <w:num w:numId="6" w16cid:durableId="476457582">
    <w:abstractNumId w:val="14"/>
  </w:num>
  <w:num w:numId="7" w16cid:durableId="1947690860">
    <w:abstractNumId w:val="25"/>
  </w:num>
  <w:num w:numId="8" w16cid:durableId="2016569612">
    <w:abstractNumId w:val="18"/>
  </w:num>
  <w:num w:numId="9" w16cid:durableId="1223100266">
    <w:abstractNumId w:val="21"/>
  </w:num>
  <w:num w:numId="10" w16cid:durableId="1269703858">
    <w:abstractNumId w:val="19"/>
  </w:num>
  <w:num w:numId="11" w16cid:durableId="549847448">
    <w:abstractNumId w:val="34"/>
  </w:num>
  <w:num w:numId="12" w16cid:durableId="218901574">
    <w:abstractNumId w:val="33"/>
  </w:num>
  <w:num w:numId="13" w16cid:durableId="686446464">
    <w:abstractNumId w:val="35"/>
  </w:num>
  <w:num w:numId="14" w16cid:durableId="592472604">
    <w:abstractNumId w:val="12"/>
  </w:num>
  <w:num w:numId="15" w16cid:durableId="1064765798">
    <w:abstractNumId w:val="20"/>
  </w:num>
  <w:num w:numId="16" w16cid:durableId="751121861">
    <w:abstractNumId w:val="8"/>
  </w:num>
  <w:num w:numId="17" w16cid:durableId="1515807789">
    <w:abstractNumId w:val="31"/>
  </w:num>
  <w:num w:numId="18" w16cid:durableId="1093742376">
    <w:abstractNumId w:val="9"/>
  </w:num>
  <w:num w:numId="19" w16cid:durableId="681785601">
    <w:abstractNumId w:val="5"/>
  </w:num>
  <w:num w:numId="20" w16cid:durableId="2064256835">
    <w:abstractNumId w:val="16"/>
  </w:num>
  <w:num w:numId="21" w16cid:durableId="1093167999">
    <w:abstractNumId w:val="7"/>
  </w:num>
  <w:num w:numId="22" w16cid:durableId="1733456464">
    <w:abstractNumId w:val="32"/>
  </w:num>
  <w:num w:numId="23" w16cid:durableId="1649162352">
    <w:abstractNumId w:val="27"/>
  </w:num>
  <w:num w:numId="24" w16cid:durableId="726878332">
    <w:abstractNumId w:val="14"/>
  </w:num>
  <w:num w:numId="25" w16cid:durableId="840923575">
    <w:abstractNumId w:val="11"/>
  </w:num>
  <w:num w:numId="26" w16cid:durableId="1638532538">
    <w:abstractNumId w:val="4"/>
  </w:num>
  <w:num w:numId="27" w16cid:durableId="781999058">
    <w:abstractNumId w:val="23"/>
  </w:num>
  <w:num w:numId="28" w16cid:durableId="48766947">
    <w:abstractNumId w:val="29"/>
  </w:num>
  <w:num w:numId="29" w16cid:durableId="100533612">
    <w:abstractNumId w:val="13"/>
  </w:num>
  <w:num w:numId="30" w16cid:durableId="752895383">
    <w:abstractNumId w:val="30"/>
  </w:num>
  <w:num w:numId="31" w16cid:durableId="814026643">
    <w:abstractNumId w:val="17"/>
  </w:num>
  <w:num w:numId="32" w16cid:durableId="569463609">
    <w:abstractNumId w:val="15"/>
  </w:num>
  <w:num w:numId="33" w16cid:durableId="2137940060">
    <w:abstractNumId w:val="28"/>
  </w:num>
  <w:num w:numId="34" w16cid:durableId="1281033328">
    <w:abstractNumId w:val="14"/>
  </w:num>
  <w:num w:numId="35" w16cid:durableId="1795098721">
    <w:abstractNumId w:val="10"/>
  </w:num>
  <w:num w:numId="36" w16cid:durableId="1396663330">
    <w:abstractNumId w:val="10"/>
  </w:num>
  <w:num w:numId="37" w16cid:durableId="1563826351">
    <w:abstractNumId w:val="14"/>
  </w:num>
  <w:num w:numId="38" w16cid:durableId="489831408">
    <w:abstractNumId w:val="10"/>
  </w:num>
  <w:num w:numId="39" w16cid:durableId="481964026">
    <w:abstractNumId w:val="10"/>
  </w:num>
  <w:num w:numId="40" w16cid:durableId="1580139896">
    <w:abstractNumId w:val="6"/>
  </w:num>
  <w:num w:numId="41" w16cid:durableId="1250888837">
    <w:abstractNumId w:val="26"/>
  </w:num>
  <w:num w:numId="42" w16cid:durableId="502666600">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phie Brunet">
    <w15:presenceInfo w15:providerId="AD" w15:userId="S::s.brunet@sematos.ca::60d8f1e1-0460-44dd-a2bb-c14acc4fb8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DC9"/>
    <w:rsid w:val="00003759"/>
    <w:rsid w:val="000041CE"/>
    <w:rsid w:val="00012A6A"/>
    <w:rsid w:val="00021EA2"/>
    <w:rsid w:val="00032302"/>
    <w:rsid w:val="00045A40"/>
    <w:rsid w:val="00046C29"/>
    <w:rsid w:val="00060CA8"/>
    <w:rsid w:val="00061283"/>
    <w:rsid w:val="0007249F"/>
    <w:rsid w:val="0007626E"/>
    <w:rsid w:val="000A70E1"/>
    <w:rsid w:val="000B5EAF"/>
    <w:rsid w:val="000D1E5E"/>
    <w:rsid w:val="000E1284"/>
    <w:rsid w:val="000E2056"/>
    <w:rsid w:val="00103F31"/>
    <w:rsid w:val="001061E8"/>
    <w:rsid w:val="00112086"/>
    <w:rsid w:val="00113DDE"/>
    <w:rsid w:val="00120D93"/>
    <w:rsid w:val="001474F0"/>
    <w:rsid w:val="001566D0"/>
    <w:rsid w:val="001615E3"/>
    <w:rsid w:val="00163C6F"/>
    <w:rsid w:val="00164657"/>
    <w:rsid w:val="00166FC2"/>
    <w:rsid w:val="0016787E"/>
    <w:rsid w:val="00170AC0"/>
    <w:rsid w:val="00170F84"/>
    <w:rsid w:val="001775E4"/>
    <w:rsid w:val="001845F5"/>
    <w:rsid w:val="00195D27"/>
    <w:rsid w:val="001A29DE"/>
    <w:rsid w:val="001A3506"/>
    <w:rsid w:val="001A7C2C"/>
    <w:rsid w:val="001B1BD2"/>
    <w:rsid w:val="001D2F7E"/>
    <w:rsid w:val="001D6BD8"/>
    <w:rsid w:val="001E2619"/>
    <w:rsid w:val="001F12D5"/>
    <w:rsid w:val="00210AEF"/>
    <w:rsid w:val="00211B40"/>
    <w:rsid w:val="0022636F"/>
    <w:rsid w:val="002336DA"/>
    <w:rsid w:val="002502C8"/>
    <w:rsid w:val="002671D0"/>
    <w:rsid w:val="002776E0"/>
    <w:rsid w:val="002833DB"/>
    <w:rsid w:val="00297870"/>
    <w:rsid w:val="002A1E42"/>
    <w:rsid w:val="002C204D"/>
    <w:rsid w:val="002C6287"/>
    <w:rsid w:val="002D074E"/>
    <w:rsid w:val="002D781C"/>
    <w:rsid w:val="002D7EE0"/>
    <w:rsid w:val="002E7452"/>
    <w:rsid w:val="002F2BFC"/>
    <w:rsid w:val="003112FD"/>
    <w:rsid w:val="00312404"/>
    <w:rsid w:val="0031636C"/>
    <w:rsid w:val="0032670A"/>
    <w:rsid w:val="00327FFB"/>
    <w:rsid w:val="00330624"/>
    <w:rsid w:val="00335623"/>
    <w:rsid w:val="003363D1"/>
    <w:rsid w:val="00347429"/>
    <w:rsid w:val="0035418B"/>
    <w:rsid w:val="00354798"/>
    <w:rsid w:val="00356613"/>
    <w:rsid w:val="003660A7"/>
    <w:rsid w:val="003701B0"/>
    <w:rsid w:val="0039596F"/>
    <w:rsid w:val="003A1317"/>
    <w:rsid w:val="003B30FB"/>
    <w:rsid w:val="003B6046"/>
    <w:rsid w:val="003B7632"/>
    <w:rsid w:val="003D1A98"/>
    <w:rsid w:val="003F0FD0"/>
    <w:rsid w:val="003F4B1A"/>
    <w:rsid w:val="00404C26"/>
    <w:rsid w:val="00410619"/>
    <w:rsid w:val="004253FA"/>
    <w:rsid w:val="0042549D"/>
    <w:rsid w:val="00447511"/>
    <w:rsid w:val="0044776D"/>
    <w:rsid w:val="0045088B"/>
    <w:rsid w:val="00470B62"/>
    <w:rsid w:val="00472C71"/>
    <w:rsid w:val="004829B9"/>
    <w:rsid w:val="00491D47"/>
    <w:rsid w:val="00492581"/>
    <w:rsid w:val="00495960"/>
    <w:rsid w:val="004B16D1"/>
    <w:rsid w:val="004E0EBB"/>
    <w:rsid w:val="00502256"/>
    <w:rsid w:val="00531BFC"/>
    <w:rsid w:val="005435F6"/>
    <w:rsid w:val="00571078"/>
    <w:rsid w:val="00571656"/>
    <w:rsid w:val="005924E8"/>
    <w:rsid w:val="005A72C5"/>
    <w:rsid w:val="005C4D1B"/>
    <w:rsid w:val="005C60FD"/>
    <w:rsid w:val="005D4697"/>
    <w:rsid w:val="005D5624"/>
    <w:rsid w:val="005E0A76"/>
    <w:rsid w:val="005E3D2F"/>
    <w:rsid w:val="005E5D72"/>
    <w:rsid w:val="005F158D"/>
    <w:rsid w:val="005F412C"/>
    <w:rsid w:val="005F6BB4"/>
    <w:rsid w:val="005F7A3D"/>
    <w:rsid w:val="006013A3"/>
    <w:rsid w:val="00602386"/>
    <w:rsid w:val="00614E50"/>
    <w:rsid w:val="00616ED4"/>
    <w:rsid w:val="00631429"/>
    <w:rsid w:val="0063676D"/>
    <w:rsid w:val="00636F57"/>
    <w:rsid w:val="00641452"/>
    <w:rsid w:val="006562A5"/>
    <w:rsid w:val="00660560"/>
    <w:rsid w:val="00665D95"/>
    <w:rsid w:val="00674424"/>
    <w:rsid w:val="00684FBB"/>
    <w:rsid w:val="006900B7"/>
    <w:rsid w:val="00690A53"/>
    <w:rsid w:val="006A2EBF"/>
    <w:rsid w:val="006C444A"/>
    <w:rsid w:val="006D4E3D"/>
    <w:rsid w:val="006D6647"/>
    <w:rsid w:val="006D6B40"/>
    <w:rsid w:val="006E087E"/>
    <w:rsid w:val="006F356B"/>
    <w:rsid w:val="006F5D3B"/>
    <w:rsid w:val="006F716B"/>
    <w:rsid w:val="00754782"/>
    <w:rsid w:val="007607D2"/>
    <w:rsid w:val="007626AC"/>
    <w:rsid w:val="00777669"/>
    <w:rsid w:val="007929E8"/>
    <w:rsid w:val="00795AA3"/>
    <w:rsid w:val="007A2A1A"/>
    <w:rsid w:val="007B3799"/>
    <w:rsid w:val="007D5332"/>
    <w:rsid w:val="007D7A7D"/>
    <w:rsid w:val="007E3091"/>
    <w:rsid w:val="007E3B1D"/>
    <w:rsid w:val="007E418D"/>
    <w:rsid w:val="007E4DE1"/>
    <w:rsid w:val="007E77A4"/>
    <w:rsid w:val="007F2338"/>
    <w:rsid w:val="007F7ADA"/>
    <w:rsid w:val="008017B4"/>
    <w:rsid w:val="00806C60"/>
    <w:rsid w:val="008115E3"/>
    <w:rsid w:val="00812F60"/>
    <w:rsid w:val="008277BA"/>
    <w:rsid w:val="00827F8A"/>
    <w:rsid w:val="008435B3"/>
    <w:rsid w:val="00847A75"/>
    <w:rsid w:val="00852404"/>
    <w:rsid w:val="00852D9D"/>
    <w:rsid w:val="0086267C"/>
    <w:rsid w:val="008716A0"/>
    <w:rsid w:val="008A0A09"/>
    <w:rsid w:val="008B36F7"/>
    <w:rsid w:val="008B608A"/>
    <w:rsid w:val="008B7AEA"/>
    <w:rsid w:val="008D104D"/>
    <w:rsid w:val="008D2808"/>
    <w:rsid w:val="008D5961"/>
    <w:rsid w:val="008F3DDE"/>
    <w:rsid w:val="008F4767"/>
    <w:rsid w:val="00914A0C"/>
    <w:rsid w:val="009230DC"/>
    <w:rsid w:val="009268E2"/>
    <w:rsid w:val="009341BB"/>
    <w:rsid w:val="00940526"/>
    <w:rsid w:val="00942495"/>
    <w:rsid w:val="0094624F"/>
    <w:rsid w:val="00951B1D"/>
    <w:rsid w:val="00953022"/>
    <w:rsid w:val="009557CB"/>
    <w:rsid w:val="009770F7"/>
    <w:rsid w:val="00992B29"/>
    <w:rsid w:val="009B1C5B"/>
    <w:rsid w:val="009B2C92"/>
    <w:rsid w:val="009D26D5"/>
    <w:rsid w:val="009F2DFC"/>
    <w:rsid w:val="009F345F"/>
    <w:rsid w:val="009F7D66"/>
    <w:rsid w:val="00A12A44"/>
    <w:rsid w:val="00A13F66"/>
    <w:rsid w:val="00A25898"/>
    <w:rsid w:val="00A42579"/>
    <w:rsid w:val="00A4328D"/>
    <w:rsid w:val="00A45A8E"/>
    <w:rsid w:val="00A50D05"/>
    <w:rsid w:val="00A51A17"/>
    <w:rsid w:val="00A55768"/>
    <w:rsid w:val="00A627B3"/>
    <w:rsid w:val="00A72385"/>
    <w:rsid w:val="00A87996"/>
    <w:rsid w:val="00A9549F"/>
    <w:rsid w:val="00AA0BB0"/>
    <w:rsid w:val="00AC00B0"/>
    <w:rsid w:val="00AC3825"/>
    <w:rsid w:val="00AC781F"/>
    <w:rsid w:val="00AE26F0"/>
    <w:rsid w:val="00AE5441"/>
    <w:rsid w:val="00AE7DCA"/>
    <w:rsid w:val="00B047C2"/>
    <w:rsid w:val="00B14D8A"/>
    <w:rsid w:val="00B14FB9"/>
    <w:rsid w:val="00B21644"/>
    <w:rsid w:val="00B33390"/>
    <w:rsid w:val="00B33ABC"/>
    <w:rsid w:val="00B3534A"/>
    <w:rsid w:val="00B44B1C"/>
    <w:rsid w:val="00B53DB6"/>
    <w:rsid w:val="00B6028C"/>
    <w:rsid w:val="00B72DC9"/>
    <w:rsid w:val="00B7494D"/>
    <w:rsid w:val="00B86AB3"/>
    <w:rsid w:val="00B907BB"/>
    <w:rsid w:val="00BA1CA0"/>
    <w:rsid w:val="00BB52F0"/>
    <w:rsid w:val="00BB6356"/>
    <w:rsid w:val="00BC5703"/>
    <w:rsid w:val="00BC5FC2"/>
    <w:rsid w:val="00BD042E"/>
    <w:rsid w:val="00BD0AFC"/>
    <w:rsid w:val="00BD6342"/>
    <w:rsid w:val="00BE123F"/>
    <w:rsid w:val="00BE2DD7"/>
    <w:rsid w:val="00C13F77"/>
    <w:rsid w:val="00C22AFF"/>
    <w:rsid w:val="00C448BF"/>
    <w:rsid w:val="00C557A3"/>
    <w:rsid w:val="00C60B41"/>
    <w:rsid w:val="00C765A4"/>
    <w:rsid w:val="00C93A63"/>
    <w:rsid w:val="00CB071F"/>
    <w:rsid w:val="00CB76A0"/>
    <w:rsid w:val="00CC5948"/>
    <w:rsid w:val="00CE0966"/>
    <w:rsid w:val="00CE4DA8"/>
    <w:rsid w:val="00D034C9"/>
    <w:rsid w:val="00D33EEF"/>
    <w:rsid w:val="00D36257"/>
    <w:rsid w:val="00D536FA"/>
    <w:rsid w:val="00D6108D"/>
    <w:rsid w:val="00D65038"/>
    <w:rsid w:val="00D65BCB"/>
    <w:rsid w:val="00D77D68"/>
    <w:rsid w:val="00D92587"/>
    <w:rsid w:val="00DD211F"/>
    <w:rsid w:val="00DE07EE"/>
    <w:rsid w:val="00DF37AD"/>
    <w:rsid w:val="00E075A8"/>
    <w:rsid w:val="00E17253"/>
    <w:rsid w:val="00E25860"/>
    <w:rsid w:val="00E35A01"/>
    <w:rsid w:val="00E41015"/>
    <w:rsid w:val="00E42A8C"/>
    <w:rsid w:val="00E741D0"/>
    <w:rsid w:val="00E92429"/>
    <w:rsid w:val="00EA27BF"/>
    <w:rsid w:val="00EB5FD5"/>
    <w:rsid w:val="00EC487B"/>
    <w:rsid w:val="00ED5A5E"/>
    <w:rsid w:val="00EE3D44"/>
    <w:rsid w:val="00EE60EA"/>
    <w:rsid w:val="00EF642A"/>
    <w:rsid w:val="00F03583"/>
    <w:rsid w:val="00F065C9"/>
    <w:rsid w:val="00F1238D"/>
    <w:rsid w:val="00F14F24"/>
    <w:rsid w:val="00F269DE"/>
    <w:rsid w:val="00F33FEF"/>
    <w:rsid w:val="00F35909"/>
    <w:rsid w:val="00F41142"/>
    <w:rsid w:val="00F412B8"/>
    <w:rsid w:val="00F4237D"/>
    <w:rsid w:val="00F54D78"/>
    <w:rsid w:val="00F7475E"/>
    <w:rsid w:val="00F96CC9"/>
    <w:rsid w:val="00F97A82"/>
    <w:rsid w:val="00FA1790"/>
    <w:rsid w:val="00FB3056"/>
    <w:rsid w:val="00FB752B"/>
    <w:rsid w:val="00FD136D"/>
    <w:rsid w:val="00FE1901"/>
    <w:rsid w:val="00FE3F25"/>
    <w:rsid w:val="00FF2084"/>
    <w:rsid w:val="00FF2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A4A7EB2"/>
  <w15:docId w15:val="{29098EA3-E784-4D7C-95EA-1749BDB5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D05"/>
    <w:pPr>
      <w:spacing w:before="120" w:after="160" w:line="264" w:lineRule="auto"/>
    </w:pPr>
    <w:rPr>
      <w:rFonts w:ascii="Adobe Garamond Pro" w:hAnsi="Adobe Garamond Pro"/>
      <w:color w:val="424242" w:themeColor="text1"/>
      <w:sz w:val="21"/>
      <w:szCs w:val="20"/>
    </w:rPr>
  </w:style>
  <w:style w:type="paragraph" w:styleId="Titre1">
    <w:name w:val="heading 1"/>
    <w:next w:val="Normal"/>
    <w:link w:val="Titre1Car"/>
    <w:autoRedefine/>
    <w:uiPriority w:val="9"/>
    <w:qFormat/>
    <w:rsid w:val="001A7C2C"/>
    <w:pPr>
      <w:spacing w:before="240" w:after="80"/>
      <w:outlineLvl w:val="0"/>
    </w:pPr>
    <w:rPr>
      <w:rFonts w:ascii="Corbel" w:hAnsi="Corbel"/>
      <w:b/>
      <w:bCs/>
      <w:caps/>
      <w:color w:val="00629B"/>
      <w:spacing w:val="10"/>
      <w:kern w:val="28"/>
      <w:sz w:val="24"/>
      <w:szCs w:val="24"/>
      <w:lang w:val="en-CA"/>
    </w:rPr>
  </w:style>
  <w:style w:type="paragraph" w:styleId="Titre2">
    <w:name w:val="heading 2"/>
    <w:basedOn w:val="Titre1"/>
    <w:next w:val="Normal"/>
    <w:link w:val="Titre2Car"/>
    <w:autoRedefine/>
    <w:uiPriority w:val="9"/>
    <w:unhideWhenUsed/>
    <w:qFormat/>
    <w:rsid w:val="00A50D05"/>
    <w:pPr>
      <w:outlineLvl w:val="1"/>
    </w:pPr>
    <w:rPr>
      <w:caps w:val="0"/>
      <w:spacing w:val="0"/>
    </w:rPr>
  </w:style>
  <w:style w:type="paragraph" w:styleId="Titre3">
    <w:name w:val="heading 3"/>
    <w:next w:val="Normal"/>
    <w:link w:val="Titre3Car"/>
    <w:autoRedefine/>
    <w:uiPriority w:val="9"/>
    <w:unhideWhenUsed/>
    <w:qFormat/>
    <w:rsid w:val="00A50D05"/>
    <w:pPr>
      <w:spacing w:before="240" w:after="80"/>
      <w:outlineLvl w:val="2"/>
    </w:pPr>
    <w:rPr>
      <w:rFonts w:ascii="Adobe Garamond Pro" w:hAnsi="Adobe Garamond Pro"/>
      <w:bCs/>
      <w:color w:val="00629B"/>
      <w:kern w:val="28"/>
      <w:sz w:val="24"/>
      <w:szCs w:val="24"/>
    </w:rPr>
  </w:style>
  <w:style w:type="paragraph" w:styleId="Titre4">
    <w:name w:val="heading 4"/>
    <w:next w:val="Normal"/>
    <w:link w:val="Titre4Car"/>
    <w:autoRedefine/>
    <w:uiPriority w:val="9"/>
    <w:unhideWhenUsed/>
    <w:qFormat/>
    <w:rsid w:val="0094624F"/>
    <w:pPr>
      <w:spacing w:before="240" w:after="80"/>
      <w:outlineLvl w:val="3"/>
    </w:pPr>
    <w:rPr>
      <w:rFonts w:ascii="Corbel" w:hAnsi="Corbel"/>
      <w:b/>
      <w:bCs/>
      <w:color w:val="404040"/>
      <w:kern w:val="28"/>
      <w:sz w:val="24"/>
      <w:szCs w:val="24"/>
    </w:rPr>
  </w:style>
  <w:style w:type="paragraph" w:styleId="Titre5">
    <w:name w:val="heading 5"/>
    <w:basedOn w:val="Normal"/>
    <w:next w:val="Normal"/>
    <w:link w:val="Titre5Car"/>
    <w:uiPriority w:val="9"/>
    <w:unhideWhenUsed/>
    <w:rsid w:val="00914A0C"/>
    <w:pPr>
      <w:pBdr>
        <w:bottom w:val="single" w:sz="6" w:space="1" w:color="2BB4EB" w:themeColor="accent1"/>
      </w:pBdr>
      <w:spacing w:before="300" w:after="0"/>
      <w:outlineLvl w:val="4"/>
    </w:pPr>
    <w:rPr>
      <w:caps/>
      <w:color w:val="2BB4EB" w:themeColor="accent1"/>
      <w:spacing w:val="10"/>
      <w:sz w:val="22"/>
      <w:szCs w:val="22"/>
    </w:rPr>
  </w:style>
  <w:style w:type="paragraph" w:styleId="Titre6">
    <w:name w:val="heading 6"/>
    <w:basedOn w:val="Normal"/>
    <w:next w:val="Normal"/>
    <w:link w:val="Titre6Car"/>
    <w:uiPriority w:val="9"/>
    <w:semiHidden/>
    <w:unhideWhenUsed/>
    <w:rsid w:val="00914A0C"/>
    <w:pPr>
      <w:pBdr>
        <w:bottom w:val="dotted" w:sz="6" w:space="1" w:color="2BB4EB" w:themeColor="accent1"/>
      </w:pBdr>
      <w:spacing w:before="300" w:after="0"/>
      <w:outlineLvl w:val="5"/>
    </w:pPr>
    <w:rPr>
      <w:caps/>
      <w:color w:val="2BB4EB" w:themeColor="accent1"/>
      <w:spacing w:val="10"/>
      <w:sz w:val="22"/>
      <w:szCs w:val="22"/>
    </w:rPr>
  </w:style>
  <w:style w:type="paragraph" w:styleId="Titre7">
    <w:name w:val="heading 7"/>
    <w:basedOn w:val="Normal"/>
    <w:next w:val="Normal"/>
    <w:link w:val="Titre7Car"/>
    <w:uiPriority w:val="9"/>
    <w:semiHidden/>
    <w:unhideWhenUsed/>
    <w:qFormat/>
    <w:rsid w:val="00A50D05"/>
    <w:pPr>
      <w:spacing w:before="300" w:after="0"/>
      <w:outlineLvl w:val="6"/>
    </w:pPr>
    <w:rPr>
      <w:rFonts w:ascii="Corbel" w:hAnsi="Corbel"/>
      <w:caps/>
      <w:color w:val="128CBE" w:themeColor="accent1" w:themeShade="BF"/>
      <w:spacing w:val="10"/>
      <w:sz w:val="22"/>
      <w:szCs w:val="22"/>
    </w:rPr>
  </w:style>
  <w:style w:type="paragraph" w:styleId="Titre8">
    <w:name w:val="heading 8"/>
    <w:basedOn w:val="Normal"/>
    <w:next w:val="Normal"/>
    <w:link w:val="Titre8Car"/>
    <w:uiPriority w:val="9"/>
    <w:semiHidden/>
    <w:unhideWhenUsed/>
    <w:qFormat/>
    <w:rsid w:val="00A50D05"/>
    <w:pPr>
      <w:spacing w:before="300" w:after="0"/>
      <w:outlineLvl w:val="7"/>
    </w:pPr>
    <w:rPr>
      <w:rFonts w:ascii="Corbel" w:hAnsi="Corbel"/>
      <w:caps/>
      <w:spacing w:val="10"/>
      <w:sz w:val="18"/>
      <w:szCs w:val="18"/>
    </w:rPr>
  </w:style>
  <w:style w:type="paragraph" w:styleId="Titre9">
    <w:name w:val="heading 9"/>
    <w:basedOn w:val="Normal"/>
    <w:next w:val="Normal"/>
    <w:link w:val="Titre9Car"/>
    <w:uiPriority w:val="9"/>
    <w:semiHidden/>
    <w:unhideWhenUsed/>
    <w:qFormat/>
    <w:rsid w:val="00A50D05"/>
    <w:pPr>
      <w:spacing w:before="300" w:after="0"/>
      <w:outlineLvl w:val="8"/>
    </w:pPr>
    <w:rPr>
      <w:rFonts w:ascii="Corbel" w:hAnsi="Corbel"/>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7C2C"/>
    <w:rPr>
      <w:rFonts w:ascii="Corbel" w:hAnsi="Corbel"/>
      <w:b/>
      <w:bCs/>
      <w:caps/>
      <w:color w:val="00629B"/>
      <w:spacing w:val="10"/>
      <w:kern w:val="28"/>
      <w:sz w:val="24"/>
      <w:szCs w:val="24"/>
      <w:lang w:val="en-CA"/>
    </w:rPr>
  </w:style>
  <w:style w:type="character" w:customStyle="1" w:styleId="Titre2Car">
    <w:name w:val="Titre 2 Car"/>
    <w:basedOn w:val="Policepardfaut"/>
    <w:link w:val="Titre2"/>
    <w:uiPriority w:val="9"/>
    <w:rsid w:val="00A50D05"/>
    <w:rPr>
      <w:rFonts w:ascii="Adobe Garamond Pro" w:hAnsi="Adobe Garamond Pro"/>
      <w:b/>
      <w:bCs/>
      <w:color w:val="00629B"/>
      <w:kern w:val="28"/>
      <w:sz w:val="24"/>
      <w:szCs w:val="24"/>
    </w:rPr>
  </w:style>
  <w:style w:type="character" w:customStyle="1" w:styleId="Titre3Car">
    <w:name w:val="Titre 3 Car"/>
    <w:basedOn w:val="Policepardfaut"/>
    <w:link w:val="Titre3"/>
    <w:uiPriority w:val="9"/>
    <w:rsid w:val="00A50D05"/>
    <w:rPr>
      <w:rFonts w:ascii="Adobe Garamond Pro" w:hAnsi="Adobe Garamond Pro"/>
      <w:bCs/>
      <w:color w:val="00629B"/>
      <w:kern w:val="28"/>
      <w:sz w:val="24"/>
      <w:szCs w:val="24"/>
    </w:rPr>
  </w:style>
  <w:style w:type="character" w:customStyle="1" w:styleId="Titre4Car">
    <w:name w:val="Titre 4 Car"/>
    <w:basedOn w:val="Policepardfaut"/>
    <w:link w:val="Titre4"/>
    <w:uiPriority w:val="9"/>
    <w:rsid w:val="0094624F"/>
    <w:rPr>
      <w:rFonts w:ascii="Corbel" w:hAnsi="Corbel"/>
      <w:b/>
      <w:bCs/>
      <w:color w:val="404040"/>
      <w:kern w:val="28"/>
      <w:sz w:val="24"/>
      <w:szCs w:val="24"/>
    </w:rPr>
  </w:style>
  <w:style w:type="character" w:customStyle="1" w:styleId="Titre5Car">
    <w:name w:val="Titre 5 Car"/>
    <w:basedOn w:val="Policepardfaut"/>
    <w:link w:val="Titre5"/>
    <w:uiPriority w:val="9"/>
    <w:rsid w:val="00B44B1C"/>
    <w:rPr>
      <w:rFonts w:ascii="Corbel" w:hAnsi="Corbel"/>
      <w:caps/>
      <w:color w:val="2BB4EB" w:themeColor="accent1"/>
      <w:spacing w:val="10"/>
    </w:rPr>
  </w:style>
  <w:style w:type="character" w:customStyle="1" w:styleId="Titre6Car">
    <w:name w:val="Titre 6 Car"/>
    <w:basedOn w:val="Policepardfaut"/>
    <w:link w:val="Titre6"/>
    <w:uiPriority w:val="9"/>
    <w:semiHidden/>
    <w:rsid w:val="00B44B1C"/>
    <w:rPr>
      <w:rFonts w:ascii="Corbel" w:hAnsi="Corbel"/>
      <w:caps/>
      <w:color w:val="2BB4EB" w:themeColor="accent1"/>
      <w:spacing w:val="10"/>
    </w:rPr>
  </w:style>
  <w:style w:type="character" w:customStyle="1" w:styleId="Titre7Car">
    <w:name w:val="Titre 7 Car"/>
    <w:basedOn w:val="Policepardfaut"/>
    <w:link w:val="Titre7"/>
    <w:uiPriority w:val="9"/>
    <w:semiHidden/>
    <w:rsid w:val="00A50D05"/>
    <w:rPr>
      <w:rFonts w:ascii="Corbel" w:hAnsi="Corbel"/>
      <w:caps/>
      <w:color w:val="128CBE" w:themeColor="accent1" w:themeShade="BF"/>
      <w:spacing w:val="10"/>
    </w:rPr>
  </w:style>
  <w:style w:type="character" w:customStyle="1" w:styleId="Titre8Car">
    <w:name w:val="Titre 8 Car"/>
    <w:basedOn w:val="Policepardfaut"/>
    <w:link w:val="Titre8"/>
    <w:uiPriority w:val="9"/>
    <w:semiHidden/>
    <w:rsid w:val="00A50D05"/>
    <w:rPr>
      <w:rFonts w:ascii="Corbel" w:hAnsi="Corbel"/>
      <w:caps/>
      <w:color w:val="424242" w:themeColor="text1"/>
      <w:spacing w:val="10"/>
      <w:sz w:val="18"/>
      <w:szCs w:val="18"/>
    </w:rPr>
  </w:style>
  <w:style w:type="character" w:customStyle="1" w:styleId="Titre9Car">
    <w:name w:val="Titre 9 Car"/>
    <w:basedOn w:val="Policepardfaut"/>
    <w:link w:val="Titre9"/>
    <w:uiPriority w:val="9"/>
    <w:semiHidden/>
    <w:rsid w:val="00A50D05"/>
    <w:rPr>
      <w:rFonts w:ascii="Corbel" w:hAnsi="Corbel"/>
      <w:i/>
      <w:caps/>
      <w:color w:val="424242" w:themeColor="text1"/>
      <w:spacing w:val="10"/>
      <w:sz w:val="18"/>
      <w:szCs w:val="18"/>
    </w:rPr>
  </w:style>
  <w:style w:type="paragraph" w:styleId="En-tte">
    <w:name w:val="header"/>
    <w:aliases w:val="Confidential"/>
    <w:link w:val="En-tteCar"/>
    <w:autoRedefine/>
    <w:uiPriority w:val="99"/>
    <w:unhideWhenUsed/>
    <w:qFormat/>
    <w:rsid w:val="00A50D05"/>
    <w:pPr>
      <w:tabs>
        <w:tab w:val="center" w:pos="4680"/>
        <w:tab w:val="right" w:pos="9360"/>
      </w:tabs>
      <w:spacing w:before="80" w:after="80" w:line="240" w:lineRule="auto"/>
      <w:jc w:val="center"/>
    </w:pPr>
    <w:rPr>
      <w:rFonts w:ascii="Adobe Garamond Pro" w:hAnsi="Adobe Garamond Pro"/>
      <w:b/>
      <w:bCs/>
      <w:caps/>
      <w:color w:val="00C9FF"/>
      <w:sz w:val="16"/>
      <w:szCs w:val="16"/>
    </w:rPr>
  </w:style>
  <w:style w:type="character" w:customStyle="1" w:styleId="En-tteCar">
    <w:name w:val="En-tête Car"/>
    <w:aliases w:val="Confidential Car"/>
    <w:basedOn w:val="Policepardfaut"/>
    <w:link w:val="En-tte"/>
    <w:uiPriority w:val="99"/>
    <w:rsid w:val="00A50D05"/>
    <w:rPr>
      <w:rFonts w:ascii="Adobe Garamond Pro" w:hAnsi="Adobe Garamond Pro"/>
      <w:b/>
      <w:bCs/>
      <w:caps/>
      <w:color w:val="00C9FF"/>
      <w:sz w:val="16"/>
      <w:szCs w:val="16"/>
      <w:lang w:val="fr-CA"/>
    </w:rPr>
  </w:style>
  <w:style w:type="paragraph" w:styleId="Pieddepage">
    <w:name w:val="footer"/>
    <w:aliases w:val="Footer Pg 1"/>
    <w:link w:val="PieddepageCar"/>
    <w:autoRedefine/>
    <w:uiPriority w:val="99"/>
    <w:unhideWhenUsed/>
    <w:qFormat/>
    <w:rsid w:val="00A50D05"/>
    <w:pPr>
      <w:tabs>
        <w:tab w:val="center" w:pos="4680"/>
        <w:tab w:val="right" w:pos="9360"/>
      </w:tabs>
      <w:spacing w:before="120" w:line="240" w:lineRule="auto"/>
      <w:jc w:val="center"/>
    </w:pPr>
    <w:rPr>
      <w:rFonts w:ascii="Adobe Garamond Pro" w:hAnsi="Adobe Garamond Pro"/>
      <w:color w:val="1F497D" w:themeColor="text2"/>
      <w:sz w:val="18"/>
      <w:szCs w:val="20"/>
    </w:rPr>
  </w:style>
  <w:style w:type="character" w:customStyle="1" w:styleId="PieddepageCar">
    <w:name w:val="Pied de page Car"/>
    <w:aliases w:val="Footer Pg 1 Car"/>
    <w:basedOn w:val="Policepardfaut"/>
    <w:link w:val="Pieddepage"/>
    <w:uiPriority w:val="99"/>
    <w:rsid w:val="00A50D05"/>
    <w:rPr>
      <w:rFonts w:ascii="Adobe Garamond Pro" w:hAnsi="Adobe Garamond Pro"/>
      <w:color w:val="1F497D" w:themeColor="text2"/>
      <w:sz w:val="18"/>
      <w:szCs w:val="20"/>
    </w:rPr>
  </w:style>
  <w:style w:type="character" w:styleId="Lienhypertexte">
    <w:name w:val="Hyperlink"/>
    <w:rsid w:val="00F35909"/>
    <w:rPr>
      <w:color w:val="2BB4EB" w:themeColor="accent1"/>
      <w:u w:val="single"/>
    </w:rPr>
  </w:style>
  <w:style w:type="paragraph" w:styleId="Lgende">
    <w:name w:val="caption"/>
    <w:basedOn w:val="Normal"/>
    <w:next w:val="Normal"/>
    <w:uiPriority w:val="35"/>
    <w:semiHidden/>
    <w:unhideWhenUsed/>
    <w:qFormat/>
    <w:rsid w:val="00A50D05"/>
    <w:rPr>
      <w:b/>
      <w:bCs/>
      <w:color w:val="128CBE" w:themeColor="accent1" w:themeShade="BF"/>
      <w:sz w:val="16"/>
      <w:szCs w:val="16"/>
    </w:rPr>
  </w:style>
  <w:style w:type="paragraph" w:styleId="Titre">
    <w:name w:val="Title"/>
    <w:next w:val="Normal"/>
    <w:link w:val="TitreCar"/>
    <w:autoRedefine/>
    <w:uiPriority w:val="10"/>
    <w:qFormat/>
    <w:rsid w:val="00A50D05"/>
    <w:pPr>
      <w:spacing w:before="280" w:after="80"/>
    </w:pPr>
    <w:rPr>
      <w:rFonts w:ascii="Adobe Garamond Pro" w:hAnsi="Adobe Garamond Pro"/>
      <w:bCs/>
      <w:caps/>
      <w:color w:val="00629B"/>
      <w:spacing w:val="10"/>
      <w:kern w:val="28"/>
      <w:sz w:val="28"/>
      <w:szCs w:val="52"/>
    </w:rPr>
  </w:style>
  <w:style w:type="character" w:customStyle="1" w:styleId="TitreCar">
    <w:name w:val="Titre Car"/>
    <w:basedOn w:val="Policepardfaut"/>
    <w:link w:val="Titre"/>
    <w:uiPriority w:val="10"/>
    <w:rsid w:val="00A50D05"/>
    <w:rPr>
      <w:rFonts w:ascii="Adobe Garamond Pro" w:hAnsi="Adobe Garamond Pro"/>
      <w:bCs/>
      <w:caps/>
      <w:color w:val="00629B"/>
      <w:spacing w:val="10"/>
      <w:kern w:val="28"/>
      <w:sz w:val="28"/>
      <w:szCs w:val="52"/>
    </w:rPr>
  </w:style>
  <w:style w:type="paragraph" w:styleId="Sous-titre">
    <w:name w:val="Subtitle"/>
    <w:next w:val="Normal"/>
    <w:link w:val="Sous-titreCar"/>
    <w:autoRedefine/>
    <w:uiPriority w:val="11"/>
    <w:qFormat/>
    <w:rsid w:val="00A50D05"/>
    <w:pPr>
      <w:spacing w:before="240" w:after="80"/>
    </w:pPr>
    <w:rPr>
      <w:rFonts w:ascii="Adobe Garamond Pro" w:hAnsi="Adobe Garamond Pro"/>
      <w:caps/>
      <w:color w:val="00C9FF"/>
      <w:spacing w:val="10"/>
      <w:sz w:val="24"/>
      <w:szCs w:val="24"/>
    </w:rPr>
  </w:style>
  <w:style w:type="character" w:customStyle="1" w:styleId="Sous-titreCar">
    <w:name w:val="Sous-titre Car"/>
    <w:basedOn w:val="Policepardfaut"/>
    <w:link w:val="Sous-titre"/>
    <w:uiPriority w:val="11"/>
    <w:rsid w:val="00A50D05"/>
    <w:rPr>
      <w:rFonts w:ascii="Adobe Garamond Pro" w:hAnsi="Adobe Garamond Pro"/>
      <w:caps/>
      <w:color w:val="00C9FF"/>
      <w:spacing w:val="10"/>
      <w:sz w:val="24"/>
      <w:szCs w:val="24"/>
    </w:rPr>
  </w:style>
  <w:style w:type="character" w:styleId="lev">
    <w:name w:val="Strong"/>
    <w:uiPriority w:val="22"/>
    <w:rsid w:val="001E2619"/>
    <w:rPr>
      <w:b/>
      <w:bCs/>
      <w:color w:val="333333"/>
    </w:rPr>
  </w:style>
  <w:style w:type="paragraph" w:styleId="Notedebasdepage">
    <w:name w:val="footnote text"/>
    <w:basedOn w:val="Normal"/>
    <w:link w:val="NotedebasdepageCar"/>
    <w:uiPriority w:val="99"/>
    <w:unhideWhenUsed/>
    <w:qFormat/>
    <w:rsid w:val="00A50D05"/>
    <w:pPr>
      <w:spacing w:before="0" w:after="0" w:line="240" w:lineRule="auto"/>
    </w:pPr>
    <w:rPr>
      <w:rFonts w:ascii="Corbel" w:hAnsi="Corbel"/>
      <w:i/>
      <w:szCs w:val="24"/>
    </w:rPr>
  </w:style>
  <w:style w:type="paragraph" w:styleId="Sansinterligne">
    <w:name w:val="No Spacing"/>
    <w:basedOn w:val="Normal"/>
    <w:link w:val="SansinterligneCar"/>
    <w:uiPriority w:val="1"/>
    <w:rsid w:val="00B44B1C"/>
    <w:pPr>
      <w:spacing w:before="0" w:after="0" w:line="240" w:lineRule="auto"/>
    </w:pPr>
  </w:style>
  <w:style w:type="character" w:customStyle="1" w:styleId="SansinterligneCar">
    <w:name w:val="Sans interligne Car"/>
    <w:basedOn w:val="Policepardfaut"/>
    <w:link w:val="Sansinterligne"/>
    <w:uiPriority w:val="1"/>
    <w:rsid w:val="00B44B1C"/>
    <w:rPr>
      <w:rFonts w:ascii="Corbel" w:hAnsi="Corbel"/>
      <w:color w:val="424242" w:themeColor="text1"/>
      <w:sz w:val="21"/>
      <w:szCs w:val="20"/>
    </w:rPr>
  </w:style>
  <w:style w:type="paragraph" w:styleId="Paragraphedeliste">
    <w:name w:val="List Paragraph"/>
    <w:basedOn w:val="Normal"/>
    <w:uiPriority w:val="34"/>
    <w:qFormat/>
    <w:rsid w:val="00A50D05"/>
    <w:pPr>
      <w:numPr>
        <w:numId w:val="37"/>
      </w:numPr>
    </w:pPr>
  </w:style>
  <w:style w:type="paragraph" w:styleId="Citation">
    <w:name w:val="Quote"/>
    <w:basedOn w:val="Normal"/>
    <w:next w:val="Normal"/>
    <w:link w:val="CitationCar"/>
    <w:autoRedefine/>
    <w:uiPriority w:val="29"/>
    <w:qFormat/>
    <w:rsid w:val="00A50D05"/>
    <w:rPr>
      <w:rFonts w:asciiTheme="minorHAnsi" w:hAnsiTheme="minorHAnsi"/>
      <w:i/>
      <w:iCs/>
      <w:color w:val="auto"/>
      <w:sz w:val="20"/>
    </w:rPr>
  </w:style>
  <w:style w:type="character" w:customStyle="1" w:styleId="CitationCar">
    <w:name w:val="Citation Car"/>
    <w:basedOn w:val="Policepardfaut"/>
    <w:link w:val="Citation"/>
    <w:uiPriority w:val="29"/>
    <w:rsid w:val="00A50D05"/>
    <w:rPr>
      <w:i/>
      <w:iCs/>
      <w:sz w:val="20"/>
      <w:szCs w:val="20"/>
    </w:rPr>
  </w:style>
  <w:style w:type="paragraph" w:customStyle="1" w:styleId="SignatureInfo">
    <w:name w:val="Signature Info"/>
    <w:basedOn w:val="Normal"/>
    <w:qFormat/>
    <w:rsid w:val="00A50D05"/>
    <w:pPr>
      <w:spacing w:before="40" w:after="40"/>
    </w:pPr>
    <w:rPr>
      <w:i/>
      <w:szCs w:val="21"/>
    </w:rPr>
  </w:style>
  <w:style w:type="character" w:styleId="Accentuationintense">
    <w:name w:val="Intense Emphasis"/>
    <w:aliases w:val="Subhead"/>
    <w:uiPriority w:val="21"/>
    <w:rsid w:val="00DF37AD"/>
    <w:rPr>
      <w:sz w:val="20"/>
      <w:szCs w:val="20"/>
    </w:rPr>
  </w:style>
  <w:style w:type="character" w:customStyle="1" w:styleId="NotedebasdepageCar">
    <w:name w:val="Note de bas de page Car"/>
    <w:basedOn w:val="Policepardfaut"/>
    <w:link w:val="Notedebasdepage"/>
    <w:uiPriority w:val="99"/>
    <w:rsid w:val="00A50D05"/>
    <w:rPr>
      <w:rFonts w:ascii="Corbel" w:hAnsi="Corbel"/>
      <w:i/>
      <w:color w:val="424242" w:themeColor="text1"/>
      <w:sz w:val="21"/>
      <w:szCs w:val="24"/>
    </w:rPr>
  </w:style>
  <w:style w:type="paragraph" w:styleId="Listenumros">
    <w:name w:val="List Number"/>
    <w:basedOn w:val="Normal"/>
    <w:uiPriority w:val="99"/>
    <w:unhideWhenUsed/>
    <w:rsid w:val="00531BFC"/>
    <w:pPr>
      <w:numPr>
        <w:numId w:val="2"/>
      </w:numPr>
      <w:contextualSpacing/>
    </w:pPr>
  </w:style>
  <w:style w:type="paragraph" w:styleId="En-ttedetabledesmatires">
    <w:name w:val="TOC Heading"/>
    <w:basedOn w:val="Titre1"/>
    <w:next w:val="Normal"/>
    <w:uiPriority w:val="39"/>
    <w:semiHidden/>
    <w:unhideWhenUsed/>
    <w:qFormat/>
    <w:rsid w:val="00A50D05"/>
    <w:pPr>
      <w:outlineLvl w:val="9"/>
    </w:pPr>
    <w:rPr>
      <w:color w:val="0C5D7F" w:themeColor="accent1" w:themeShade="80"/>
      <w:lang w:bidi="en-US"/>
    </w:rPr>
  </w:style>
  <w:style w:type="table" w:styleId="Grilledutableau">
    <w:name w:val="Table Grid"/>
    <w:aliases w:val="Innovative Table"/>
    <w:basedOn w:val="TableauNormal"/>
    <w:uiPriority w:val="39"/>
    <w:rsid w:val="00AA0BB0"/>
    <w:pPr>
      <w:spacing w:before="0" w:after="0" w:line="240" w:lineRule="auto"/>
    </w:pPr>
    <w:rPr>
      <w:rFonts w:ascii="Corbel" w:hAnsi="Corbel"/>
      <w:color w:val="1265A5"/>
      <w:sz w:val="21"/>
      <w:szCs w:val="21"/>
    </w:rPr>
    <w:tblPr>
      <w:tblBorders>
        <w:top w:val="single" w:sz="8" w:space="0" w:color="2BB4EB" w:themeColor="accent1"/>
        <w:left w:val="single" w:sz="8" w:space="0" w:color="2BB4EB" w:themeColor="accent1"/>
        <w:bottom w:val="single" w:sz="8" w:space="0" w:color="2BB4EB" w:themeColor="accent1"/>
        <w:right w:val="single" w:sz="8" w:space="0" w:color="2BB4EB" w:themeColor="accent1"/>
        <w:insideH w:val="single" w:sz="8" w:space="0" w:color="2BB4EB" w:themeColor="accent1"/>
        <w:insideV w:val="single" w:sz="8" w:space="0" w:color="2BB4EB" w:themeColor="accent1"/>
      </w:tblBorders>
      <w:tblCellMar>
        <w:top w:w="85" w:type="dxa"/>
        <w:left w:w="113" w:type="dxa"/>
        <w:bottom w:w="85" w:type="dxa"/>
        <w:right w:w="142" w:type="dxa"/>
      </w:tblCellMar>
    </w:tblPr>
    <w:tcPr>
      <w:shd w:val="clear" w:color="auto" w:fill="auto"/>
    </w:tcPr>
    <w:tblStylePr w:type="firstRow">
      <w:pPr>
        <w:jc w:val="left"/>
      </w:pPr>
      <w:rPr>
        <w:rFonts w:ascii="Corbel" w:hAnsi="Corbel"/>
        <w:b/>
        <w:color w:val="1265A5"/>
        <w:sz w:val="22"/>
      </w:rPr>
      <w:tblPr/>
      <w:tcPr>
        <w:tcBorders>
          <w:top w:val="single" w:sz="4" w:space="0" w:color="2BB4EB" w:themeColor="accent1"/>
          <w:left w:val="single" w:sz="4" w:space="0" w:color="2BB4EB" w:themeColor="accent1"/>
          <w:bottom w:val="single" w:sz="4" w:space="0" w:color="2BB4EB" w:themeColor="accent1"/>
          <w:right w:val="single" w:sz="4" w:space="0" w:color="2BB4EB" w:themeColor="accent1"/>
        </w:tcBorders>
        <w:shd w:val="clear" w:color="auto" w:fill="D4EFFB" w:themeFill="accent1" w:themeFillTint="33"/>
      </w:tcPr>
    </w:tblStylePr>
  </w:style>
  <w:style w:type="character" w:styleId="Numrodepage">
    <w:name w:val="page number"/>
    <w:basedOn w:val="Policepardfaut"/>
    <w:uiPriority w:val="99"/>
    <w:semiHidden/>
    <w:unhideWhenUsed/>
    <w:rsid w:val="00F33FEF"/>
  </w:style>
  <w:style w:type="character" w:styleId="Lienhypertextesuivivisit">
    <w:name w:val="FollowedHyperlink"/>
    <w:basedOn w:val="Policepardfaut"/>
    <w:uiPriority w:val="99"/>
    <w:semiHidden/>
    <w:unhideWhenUsed/>
    <w:rsid w:val="005435F6"/>
    <w:rPr>
      <w:color w:val="183769" w:themeColor="followedHyperlink"/>
      <w:u w:val="single"/>
    </w:rPr>
  </w:style>
  <w:style w:type="paragraph" w:customStyle="1" w:styleId="CurrentDate">
    <w:name w:val="Current Date"/>
    <w:basedOn w:val="Normal"/>
    <w:rsid w:val="00B44B1C"/>
    <w:rPr>
      <w:color w:val="1F497D" w:themeColor="text2"/>
      <w:sz w:val="18"/>
    </w:rPr>
  </w:style>
  <w:style w:type="numbering" w:styleId="111111">
    <w:name w:val="Outline List 2"/>
    <w:basedOn w:val="Aucuneliste"/>
    <w:uiPriority w:val="99"/>
    <w:semiHidden/>
    <w:unhideWhenUsed/>
    <w:rsid w:val="00061283"/>
    <w:pPr>
      <w:numPr>
        <w:numId w:val="1"/>
      </w:numPr>
    </w:pPr>
  </w:style>
  <w:style w:type="paragraph" w:styleId="TM2">
    <w:name w:val="toc 2"/>
    <w:basedOn w:val="Normal"/>
    <w:next w:val="Normal"/>
    <w:autoRedefine/>
    <w:uiPriority w:val="39"/>
    <w:unhideWhenUsed/>
    <w:rsid w:val="006900B7"/>
    <w:pPr>
      <w:ind w:left="210"/>
    </w:pPr>
  </w:style>
  <w:style w:type="paragraph" w:styleId="TM1">
    <w:name w:val="toc 1"/>
    <w:aliases w:val="Table of Contents"/>
    <w:basedOn w:val="Normal"/>
    <w:next w:val="Normal"/>
    <w:autoRedefine/>
    <w:uiPriority w:val="39"/>
    <w:unhideWhenUsed/>
    <w:qFormat/>
    <w:rsid w:val="00A50D05"/>
    <w:pPr>
      <w:spacing w:after="100"/>
    </w:pPr>
    <w:rPr>
      <w:color w:val="1F497D" w:themeColor="text2"/>
      <w:sz w:val="22"/>
    </w:rPr>
  </w:style>
  <w:style w:type="paragraph" w:styleId="TM3">
    <w:name w:val="toc 3"/>
    <w:basedOn w:val="Normal"/>
    <w:next w:val="Normal"/>
    <w:autoRedefine/>
    <w:uiPriority w:val="39"/>
    <w:unhideWhenUsed/>
    <w:rsid w:val="006900B7"/>
    <w:pPr>
      <w:ind w:left="420"/>
    </w:pPr>
  </w:style>
  <w:style w:type="paragraph" w:styleId="TM4">
    <w:name w:val="toc 4"/>
    <w:basedOn w:val="Normal"/>
    <w:next w:val="Normal"/>
    <w:autoRedefine/>
    <w:uiPriority w:val="39"/>
    <w:unhideWhenUsed/>
    <w:rsid w:val="006900B7"/>
    <w:pPr>
      <w:ind w:left="630"/>
    </w:pPr>
  </w:style>
  <w:style w:type="paragraph" w:styleId="TM5">
    <w:name w:val="toc 5"/>
    <w:basedOn w:val="Normal"/>
    <w:next w:val="Normal"/>
    <w:autoRedefine/>
    <w:uiPriority w:val="39"/>
    <w:unhideWhenUsed/>
    <w:rsid w:val="006900B7"/>
    <w:pPr>
      <w:ind w:left="840"/>
    </w:pPr>
  </w:style>
  <w:style w:type="paragraph" w:styleId="TM6">
    <w:name w:val="toc 6"/>
    <w:basedOn w:val="Normal"/>
    <w:next w:val="Normal"/>
    <w:autoRedefine/>
    <w:uiPriority w:val="39"/>
    <w:unhideWhenUsed/>
    <w:rsid w:val="006900B7"/>
    <w:pPr>
      <w:ind w:left="1050"/>
    </w:pPr>
  </w:style>
  <w:style w:type="paragraph" w:styleId="TM7">
    <w:name w:val="toc 7"/>
    <w:basedOn w:val="Normal"/>
    <w:next w:val="Normal"/>
    <w:autoRedefine/>
    <w:uiPriority w:val="39"/>
    <w:unhideWhenUsed/>
    <w:rsid w:val="006900B7"/>
    <w:pPr>
      <w:ind w:left="1260"/>
    </w:pPr>
  </w:style>
  <w:style w:type="paragraph" w:styleId="TM8">
    <w:name w:val="toc 8"/>
    <w:basedOn w:val="Normal"/>
    <w:next w:val="Normal"/>
    <w:autoRedefine/>
    <w:uiPriority w:val="39"/>
    <w:unhideWhenUsed/>
    <w:rsid w:val="006900B7"/>
    <w:pPr>
      <w:ind w:left="1470"/>
    </w:pPr>
  </w:style>
  <w:style w:type="paragraph" w:styleId="TM9">
    <w:name w:val="toc 9"/>
    <w:basedOn w:val="Normal"/>
    <w:next w:val="Normal"/>
    <w:autoRedefine/>
    <w:uiPriority w:val="39"/>
    <w:unhideWhenUsed/>
    <w:rsid w:val="006900B7"/>
    <w:pPr>
      <w:ind w:left="1680"/>
    </w:pPr>
  </w:style>
  <w:style w:type="paragraph" w:customStyle="1" w:styleId="PresidentsOffice">
    <w:name w:val="President's Office"/>
    <w:rsid w:val="00B44B1C"/>
    <w:pPr>
      <w:spacing w:before="360" w:after="80"/>
    </w:pPr>
    <w:rPr>
      <w:rFonts w:ascii="Corbel" w:hAnsi="Corbel"/>
      <w:b/>
      <w:i/>
      <w:color w:val="2BB4EB" w:themeColor="accent1"/>
      <w:sz w:val="20"/>
      <w:szCs w:val="20"/>
    </w:rPr>
  </w:style>
  <w:style w:type="paragraph" w:customStyle="1" w:styleId="NumberedHeading">
    <w:name w:val="Numbered Heading"/>
    <w:next w:val="Normal"/>
    <w:autoRedefine/>
    <w:qFormat/>
    <w:rsid w:val="00A50D05"/>
    <w:pPr>
      <w:numPr>
        <w:numId w:val="39"/>
      </w:numPr>
    </w:pPr>
    <w:rPr>
      <w:rFonts w:ascii="Adobe Garamond Pro" w:hAnsi="Adobe Garamond Pro"/>
      <w:b/>
      <w:bCs/>
      <w:caps/>
      <w:color w:val="1F497D" w:themeColor="text2"/>
      <w:spacing w:val="10"/>
      <w:kern w:val="28"/>
      <w:sz w:val="24"/>
      <w:szCs w:val="24"/>
    </w:rPr>
  </w:style>
  <w:style w:type="paragraph" w:customStyle="1" w:styleId="NumberedHeading2">
    <w:name w:val="Numbered Heading 2"/>
    <w:basedOn w:val="NumberedHeading"/>
    <w:autoRedefine/>
    <w:qFormat/>
    <w:rsid w:val="00A50D05"/>
    <w:pPr>
      <w:numPr>
        <w:ilvl w:val="1"/>
      </w:numPr>
    </w:pPr>
    <w:rPr>
      <w:caps w:val="0"/>
      <w:spacing w:val="0"/>
    </w:rPr>
  </w:style>
  <w:style w:type="paragraph" w:styleId="Listenumros2">
    <w:name w:val="List Number 2"/>
    <w:basedOn w:val="Normal"/>
    <w:uiPriority w:val="99"/>
    <w:unhideWhenUsed/>
    <w:rsid w:val="00531BFC"/>
    <w:pPr>
      <w:numPr>
        <w:numId w:val="4"/>
      </w:numPr>
      <w:contextualSpacing/>
    </w:pPr>
  </w:style>
  <w:style w:type="paragraph" w:styleId="Listenumros3">
    <w:name w:val="List Number 3"/>
    <w:basedOn w:val="Normal"/>
    <w:uiPriority w:val="99"/>
    <w:unhideWhenUsed/>
    <w:rsid w:val="00531BFC"/>
    <w:pPr>
      <w:numPr>
        <w:numId w:val="3"/>
      </w:numPr>
      <w:contextualSpacing/>
    </w:pPr>
  </w:style>
  <w:style w:type="numbering" w:customStyle="1" w:styleId="TieredBullets">
    <w:name w:val="Tiered Bullets"/>
    <w:uiPriority w:val="99"/>
    <w:rsid w:val="00D6108D"/>
    <w:pPr>
      <w:numPr>
        <w:numId w:val="8"/>
      </w:numPr>
    </w:pPr>
  </w:style>
  <w:style w:type="paragraph" w:customStyle="1" w:styleId="DocumentInfo">
    <w:name w:val="Document Info"/>
    <w:basedOn w:val="Pieddepage"/>
    <w:autoRedefine/>
    <w:rsid w:val="00B33ABC"/>
    <w:pPr>
      <w:spacing w:before="0" w:after="0" w:line="280" w:lineRule="exact"/>
      <w:ind w:right="360"/>
      <w:jc w:val="left"/>
    </w:pPr>
  </w:style>
  <w:style w:type="numbering" w:customStyle="1" w:styleId="TieredNumbers">
    <w:name w:val="Tiered Numbers"/>
    <w:uiPriority w:val="99"/>
    <w:rsid w:val="001A29DE"/>
    <w:pPr>
      <w:numPr>
        <w:numId w:val="11"/>
      </w:numPr>
    </w:pPr>
  </w:style>
  <w:style w:type="table" w:customStyle="1" w:styleId="TableGridLight1">
    <w:name w:val="Table Grid Light1"/>
    <w:aliases w:val="Innovative Table 1Col"/>
    <w:basedOn w:val="TableauNormal"/>
    <w:uiPriority w:val="40"/>
    <w:rsid w:val="006E087E"/>
    <w:pPr>
      <w:spacing w:after="0" w:line="240" w:lineRule="auto"/>
    </w:pPr>
    <w:tblPr>
      <w:tblBorders>
        <w:top w:val="single" w:sz="4" w:space="0" w:color="2BB4EB" w:themeColor="accent1"/>
        <w:left w:val="single" w:sz="4" w:space="0" w:color="2BB4EB" w:themeColor="accent1"/>
        <w:bottom w:val="single" w:sz="4" w:space="0" w:color="2BB4EB" w:themeColor="accent1"/>
        <w:right w:val="single" w:sz="4" w:space="0" w:color="2BB4EB" w:themeColor="accent1"/>
        <w:insideH w:val="single" w:sz="4" w:space="0" w:color="2BB4EB" w:themeColor="accent1"/>
        <w:insideV w:val="single" w:sz="4" w:space="0" w:color="2BB4EB" w:themeColor="accent1"/>
      </w:tblBorders>
    </w:tblPr>
    <w:tcPr>
      <w:shd w:val="clear" w:color="auto" w:fill="auto"/>
    </w:tcPr>
    <w:tblStylePr w:type="firstRow">
      <w:rPr>
        <w:b/>
        <w:color w:val="1F497D" w:themeColor="text2"/>
      </w:rPr>
      <w:tblPr/>
      <w:tcPr>
        <w:shd w:val="clear" w:color="auto" w:fill="D4EFFB" w:themeFill="accent1" w:themeFillTint="33"/>
      </w:tcPr>
    </w:tblStylePr>
    <w:tblStylePr w:type="firstCol">
      <w:rPr>
        <w:b/>
        <w:color w:val="1F497D" w:themeColor="text2"/>
      </w:rPr>
      <w:tblPr/>
      <w:tcPr>
        <w:shd w:val="clear" w:color="auto" w:fill="D4EFFB" w:themeFill="accent1" w:themeFillTint="33"/>
      </w:tcPr>
    </w:tblStylePr>
  </w:style>
  <w:style w:type="paragraph" w:customStyle="1" w:styleId="FooterPg2">
    <w:name w:val="Footer Pg 2"/>
    <w:basedOn w:val="Pieddepage"/>
    <w:autoRedefine/>
    <w:qFormat/>
    <w:rsid w:val="00A50D05"/>
    <w:pPr>
      <w:spacing w:before="0" w:after="100"/>
      <w:jc w:val="left"/>
    </w:pPr>
  </w:style>
  <w:style w:type="paragraph" w:customStyle="1" w:styleId="DocumentType">
    <w:name w:val="Document Type"/>
    <w:next w:val="Titre"/>
    <w:autoRedefine/>
    <w:qFormat/>
    <w:rsid w:val="00A50D05"/>
    <w:pPr>
      <w:spacing w:before="0"/>
    </w:pPr>
    <w:rPr>
      <w:rFonts w:ascii="Adobe Garamond Pro" w:hAnsi="Adobe Garamond Pro"/>
      <w:bCs/>
      <w:caps/>
      <w:color w:val="404040"/>
      <w:sz w:val="32"/>
      <w:szCs w:val="32"/>
    </w:rPr>
  </w:style>
  <w:style w:type="paragraph" w:styleId="Textedebulles">
    <w:name w:val="Balloon Text"/>
    <w:basedOn w:val="Normal"/>
    <w:link w:val="TextedebullesCar"/>
    <w:uiPriority w:val="99"/>
    <w:semiHidden/>
    <w:unhideWhenUsed/>
    <w:rsid w:val="008017B4"/>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17B4"/>
    <w:rPr>
      <w:rFonts w:ascii="Tahoma" w:hAnsi="Tahoma" w:cs="Tahoma"/>
      <w:color w:val="424242" w:themeColor="text1"/>
      <w:sz w:val="16"/>
      <w:szCs w:val="16"/>
    </w:rPr>
  </w:style>
  <w:style w:type="character" w:styleId="Marquedecommentaire">
    <w:name w:val="annotation reference"/>
    <w:basedOn w:val="Policepardfaut"/>
    <w:uiPriority w:val="99"/>
    <w:semiHidden/>
    <w:unhideWhenUsed/>
    <w:rsid w:val="009F345F"/>
    <w:rPr>
      <w:sz w:val="16"/>
      <w:szCs w:val="16"/>
    </w:rPr>
  </w:style>
  <w:style w:type="paragraph" w:styleId="Commentaire">
    <w:name w:val="annotation text"/>
    <w:basedOn w:val="Normal"/>
    <w:link w:val="CommentaireCar"/>
    <w:uiPriority w:val="99"/>
    <w:unhideWhenUsed/>
    <w:rsid w:val="009F345F"/>
    <w:pPr>
      <w:spacing w:line="240" w:lineRule="auto"/>
    </w:pPr>
    <w:rPr>
      <w:sz w:val="20"/>
    </w:rPr>
  </w:style>
  <w:style w:type="character" w:customStyle="1" w:styleId="CommentaireCar">
    <w:name w:val="Commentaire Car"/>
    <w:basedOn w:val="Policepardfaut"/>
    <w:link w:val="Commentaire"/>
    <w:uiPriority w:val="99"/>
    <w:rsid w:val="009F345F"/>
    <w:rPr>
      <w:rFonts w:ascii="Adobe Garamond Pro" w:hAnsi="Adobe Garamond Pro"/>
      <w:color w:val="424242" w:themeColor="text1"/>
      <w:sz w:val="20"/>
      <w:szCs w:val="20"/>
    </w:rPr>
  </w:style>
  <w:style w:type="paragraph" w:styleId="Objetducommentaire">
    <w:name w:val="annotation subject"/>
    <w:basedOn w:val="Commentaire"/>
    <w:next w:val="Commentaire"/>
    <w:link w:val="ObjetducommentaireCar"/>
    <w:uiPriority w:val="99"/>
    <w:semiHidden/>
    <w:unhideWhenUsed/>
    <w:rsid w:val="009F345F"/>
    <w:rPr>
      <w:b/>
      <w:bCs/>
    </w:rPr>
  </w:style>
  <w:style w:type="character" w:customStyle="1" w:styleId="ObjetducommentaireCar">
    <w:name w:val="Objet du commentaire Car"/>
    <w:basedOn w:val="CommentaireCar"/>
    <w:link w:val="Objetducommentaire"/>
    <w:uiPriority w:val="99"/>
    <w:semiHidden/>
    <w:rsid w:val="009F345F"/>
    <w:rPr>
      <w:rFonts w:ascii="Adobe Garamond Pro" w:hAnsi="Adobe Garamond Pro"/>
      <w:b/>
      <w:bCs/>
      <w:color w:val="424242" w:themeColor="text1"/>
      <w:sz w:val="20"/>
      <w:szCs w:val="20"/>
    </w:rPr>
  </w:style>
  <w:style w:type="character" w:styleId="Textedelespacerserv">
    <w:name w:val="Placeholder Text"/>
    <w:basedOn w:val="Policepardfaut"/>
    <w:uiPriority w:val="99"/>
    <w:semiHidden/>
    <w:rsid w:val="00DE07EE"/>
    <w:rPr>
      <w:color w:val="808080"/>
    </w:rPr>
  </w:style>
  <w:style w:type="paragraph" w:styleId="Rvision">
    <w:name w:val="Revision"/>
    <w:hidden/>
    <w:uiPriority w:val="99"/>
    <w:semiHidden/>
    <w:rsid w:val="00A25898"/>
    <w:pPr>
      <w:spacing w:before="0" w:after="0" w:line="240" w:lineRule="auto"/>
    </w:pPr>
    <w:rPr>
      <w:rFonts w:ascii="Adobe Garamond Pro" w:hAnsi="Adobe Garamond Pro"/>
      <w:color w:val="424242" w:themeColor="text1"/>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38871">
      <w:bodyDiv w:val="1"/>
      <w:marLeft w:val="0"/>
      <w:marRight w:val="0"/>
      <w:marTop w:val="0"/>
      <w:marBottom w:val="0"/>
      <w:divBdr>
        <w:top w:val="none" w:sz="0" w:space="0" w:color="auto"/>
        <w:left w:val="none" w:sz="0" w:space="0" w:color="auto"/>
        <w:bottom w:val="none" w:sz="0" w:space="0" w:color="auto"/>
        <w:right w:val="none" w:sz="0" w:space="0" w:color="auto"/>
      </w:divBdr>
    </w:div>
    <w:div w:id="952977761">
      <w:bodyDiv w:val="1"/>
      <w:marLeft w:val="0"/>
      <w:marRight w:val="0"/>
      <w:marTop w:val="0"/>
      <w:marBottom w:val="0"/>
      <w:divBdr>
        <w:top w:val="none" w:sz="0" w:space="0" w:color="auto"/>
        <w:left w:val="none" w:sz="0" w:space="0" w:color="auto"/>
        <w:bottom w:val="none" w:sz="0" w:space="0" w:color="auto"/>
        <w:right w:val="none" w:sz="0" w:space="0" w:color="auto"/>
      </w:divBdr>
    </w:div>
    <w:div w:id="1154562809">
      <w:bodyDiv w:val="1"/>
      <w:marLeft w:val="0"/>
      <w:marRight w:val="0"/>
      <w:marTop w:val="0"/>
      <w:marBottom w:val="0"/>
      <w:divBdr>
        <w:top w:val="none" w:sz="0" w:space="0" w:color="auto"/>
        <w:left w:val="none" w:sz="0" w:space="0" w:color="auto"/>
        <w:bottom w:val="none" w:sz="0" w:space="0" w:color="auto"/>
        <w:right w:val="none" w:sz="0" w:space="0" w:color="auto"/>
      </w:divBdr>
    </w:div>
    <w:div w:id="1646274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microsoft.com/office/2011/relationships/commentsExtended" Target="commentsExtended.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omments" Target="comments.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mailto:hscott@imc-mnc.ca" TargetMode="External"/><Relationship Id="rId23" Type="http://schemas.microsoft.com/office/2011/relationships/people" Target="people.xml"/><Relationship Id="rId10" Type="http://schemas.openxmlformats.org/officeDocument/2006/relationships/hyperlink" Target="mailto:hscott@imc-mnc.ca"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8/08/relationships/commentsExtensible" Target="commentsExtensible.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Resources\Templates\Health%20Research%20Foundation\Templates\HRF_FRS_Master_TEM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E3F5DAD8024A6CB13BB05C232F6B09"/>
        <w:category>
          <w:name w:val="General"/>
          <w:gallery w:val="placeholder"/>
        </w:category>
        <w:types>
          <w:type w:val="bbPlcHdr"/>
        </w:types>
        <w:behaviors>
          <w:behavior w:val="content"/>
        </w:behaviors>
        <w:guid w:val="{DA9FDF7A-866D-4962-9222-F2D17B5A675B}"/>
      </w:docPartPr>
      <w:docPartBody>
        <w:p w:rsidR="00447976" w:rsidRDefault="00447976" w:rsidP="00447976">
          <w:pPr>
            <w:pStyle w:val="83E3F5DAD8024A6CB13BB05C232F6B091"/>
          </w:pPr>
          <w:r w:rsidRPr="00AC781F">
            <w:rPr>
              <w:rStyle w:val="Textedelespacerserv"/>
              <w:lang w:bidi="fr-CA"/>
            </w:rPr>
            <w:t>Cliquez ou appuyez ici pour saisir le texte.</w:t>
          </w:r>
        </w:p>
      </w:docPartBody>
    </w:docPart>
    <w:docPart>
      <w:docPartPr>
        <w:name w:val="961614C3D9094BAA9411769A87A57EF0"/>
        <w:category>
          <w:name w:val="General"/>
          <w:gallery w:val="placeholder"/>
        </w:category>
        <w:types>
          <w:type w:val="bbPlcHdr"/>
        </w:types>
        <w:behaviors>
          <w:behavior w:val="content"/>
        </w:behaviors>
        <w:guid w:val="{BDC813BB-07CF-4AA6-883D-11B5DDE9F380}"/>
      </w:docPartPr>
      <w:docPartBody>
        <w:p w:rsidR="00447976" w:rsidRDefault="00447976" w:rsidP="00447976">
          <w:pPr>
            <w:pStyle w:val="961614C3D9094BAA9411769A87A57EF01"/>
          </w:pPr>
          <w:r w:rsidRPr="004572DC">
            <w:rPr>
              <w:rStyle w:val="Textedelespacerserv"/>
              <w:lang w:bidi="fr-CA"/>
            </w:rPr>
            <w:t>Cliquez ou appuyez ici pour saisir le texte.</w:t>
          </w:r>
        </w:p>
      </w:docPartBody>
    </w:docPart>
    <w:docPart>
      <w:docPartPr>
        <w:name w:val="1F86E8AB6B0840739FDE113D96C5981B"/>
        <w:category>
          <w:name w:val="General"/>
          <w:gallery w:val="placeholder"/>
        </w:category>
        <w:types>
          <w:type w:val="bbPlcHdr"/>
        </w:types>
        <w:behaviors>
          <w:behavior w:val="content"/>
        </w:behaviors>
        <w:guid w:val="{6961F508-7CB1-486D-B9C3-5DC12A7AAD09}"/>
      </w:docPartPr>
      <w:docPartBody>
        <w:p w:rsidR="00447976" w:rsidRDefault="00447976" w:rsidP="00447976">
          <w:pPr>
            <w:pStyle w:val="1F86E8AB6B0840739FDE113D96C5981B1"/>
          </w:pPr>
          <w:r w:rsidRPr="004572DC">
            <w:rPr>
              <w:rStyle w:val="Textedelespacerserv"/>
              <w:lang w:bidi="fr-CA"/>
            </w:rPr>
            <w:t>Cliquez ou appuyez ici pour saisir le texte.</w:t>
          </w:r>
        </w:p>
      </w:docPartBody>
    </w:docPart>
    <w:docPart>
      <w:docPartPr>
        <w:name w:val="18B572FB6F2C47059A6BB30490FEDE33"/>
        <w:category>
          <w:name w:val="General"/>
          <w:gallery w:val="placeholder"/>
        </w:category>
        <w:types>
          <w:type w:val="bbPlcHdr"/>
        </w:types>
        <w:behaviors>
          <w:behavior w:val="content"/>
        </w:behaviors>
        <w:guid w:val="{3DD9FF93-23CD-4AC8-9EBE-0B2326A54B2F}"/>
      </w:docPartPr>
      <w:docPartBody>
        <w:p w:rsidR="00447976" w:rsidRDefault="00447976" w:rsidP="00447976">
          <w:pPr>
            <w:pStyle w:val="18B572FB6F2C47059A6BB30490FEDE331"/>
          </w:pPr>
          <w:r w:rsidRPr="004572DC">
            <w:rPr>
              <w:rStyle w:val="Textedelespacerserv"/>
              <w:lang w:bidi="fr-CA"/>
            </w:rPr>
            <w:t>Cliquez ou appuyez ici pour saisir le texte.</w:t>
          </w:r>
        </w:p>
      </w:docPartBody>
    </w:docPart>
    <w:docPart>
      <w:docPartPr>
        <w:name w:val="555A3FC69DE641C2AACE98A51A9FFAA5"/>
        <w:category>
          <w:name w:val="General"/>
          <w:gallery w:val="placeholder"/>
        </w:category>
        <w:types>
          <w:type w:val="bbPlcHdr"/>
        </w:types>
        <w:behaviors>
          <w:behavior w:val="content"/>
        </w:behaviors>
        <w:guid w:val="{2A42BC06-02BD-4B0D-89DC-8B9C53B93E71}"/>
      </w:docPartPr>
      <w:docPartBody>
        <w:p w:rsidR="00447976" w:rsidRDefault="00447976" w:rsidP="00447976">
          <w:pPr>
            <w:pStyle w:val="555A3FC69DE641C2AACE98A51A9FFAA51"/>
          </w:pPr>
          <w:r w:rsidRPr="004572DC">
            <w:rPr>
              <w:rStyle w:val="Textedelespacerserv"/>
              <w:lang w:bidi="fr-CA"/>
            </w:rPr>
            <w:t>Cliquez ou appuyez ici pour saisir le texte.</w:t>
          </w:r>
        </w:p>
      </w:docPartBody>
    </w:docPart>
    <w:docPart>
      <w:docPartPr>
        <w:name w:val="05AAD0B3DA05452784351E58311C8691"/>
        <w:category>
          <w:name w:val="General"/>
          <w:gallery w:val="placeholder"/>
        </w:category>
        <w:types>
          <w:type w:val="bbPlcHdr"/>
        </w:types>
        <w:behaviors>
          <w:behavior w:val="content"/>
        </w:behaviors>
        <w:guid w:val="{E98311F3-27E9-4B9E-B96F-314B0BD7926C}"/>
      </w:docPartPr>
      <w:docPartBody>
        <w:p w:rsidR="00447976" w:rsidRDefault="00447976" w:rsidP="00447976">
          <w:pPr>
            <w:pStyle w:val="05AAD0B3DA05452784351E58311C86911"/>
          </w:pPr>
          <w:r w:rsidRPr="004572DC">
            <w:rPr>
              <w:rStyle w:val="Textedelespacerserv"/>
              <w:lang w:bidi="fr-CA"/>
            </w:rPr>
            <w:t>Cliquez ou appuyez ici pour saisir le texte.</w:t>
          </w:r>
        </w:p>
      </w:docPartBody>
    </w:docPart>
    <w:docPart>
      <w:docPartPr>
        <w:name w:val="CF2BAE76D73F47FCBCD5AC983E32EB4E"/>
        <w:category>
          <w:name w:val="General"/>
          <w:gallery w:val="placeholder"/>
        </w:category>
        <w:types>
          <w:type w:val="bbPlcHdr"/>
        </w:types>
        <w:behaviors>
          <w:behavior w:val="content"/>
        </w:behaviors>
        <w:guid w:val="{199E2329-C05C-420B-8B63-31A4F5E7FF94}"/>
      </w:docPartPr>
      <w:docPartBody>
        <w:p w:rsidR="00447976" w:rsidRDefault="00447976" w:rsidP="00447976">
          <w:pPr>
            <w:pStyle w:val="CF2BAE76D73F47FCBCD5AC983E32EB4E1"/>
          </w:pPr>
          <w:r w:rsidRPr="004572DC">
            <w:rPr>
              <w:rStyle w:val="Textedelespacerserv"/>
              <w:lang w:bidi="fr-CA"/>
            </w:rPr>
            <w:t>Cliquez ou appuyez ici pour saisir le texte.</w:t>
          </w:r>
        </w:p>
      </w:docPartBody>
    </w:docPart>
    <w:docPart>
      <w:docPartPr>
        <w:name w:val="072D2C806A1849899D48B1E46A3E3ECA"/>
        <w:category>
          <w:name w:val="General"/>
          <w:gallery w:val="placeholder"/>
        </w:category>
        <w:types>
          <w:type w:val="bbPlcHdr"/>
        </w:types>
        <w:behaviors>
          <w:behavior w:val="content"/>
        </w:behaviors>
        <w:guid w:val="{AD397F8C-2AC5-4540-B7E8-875B543497B9}"/>
      </w:docPartPr>
      <w:docPartBody>
        <w:p w:rsidR="00447976" w:rsidRDefault="00447976" w:rsidP="00447976">
          <w:pPr>
            <w:pStyle w:val="072D2C806A1849899D48B1E46A3E3ECA1"/>
          </w:pPr>
          <w:r w:rsidRPr="004572DC">
            <w:rPr>
              <w:rStyle w:val="Textedelespacerserv"/>
              <w:lang w:bidi="fr-CA"/>
            </w:rPr>
            <w:t>Cliquez ou appuyez ici pour saisir le texte.</w:t>
          </w:r>
        </w:p>
      </w:docPartBody>
    </w:docPart>
    <w:docPart>
      <w:docPartPr>
        <w:name w:val="DFBE10BF62544FADB4E4CEBBBF0914BF"/>
        <w:category>
          <w:name w:val="General"/>
          <w:gallery w:val="placeholder"/>
        </w:category>
        <w:types>
          <w:type w:val="bbPlcHdr"/>
        </w:types>
        <w:behaviors>
          <w:behavior w:val="content"/>
        </w:behaviors>
        <w:guid w:val="{2AE50A74-33A9-4470-8679-0B9A57B3CB60}"/>
      </w:docPartPr>
      <w:docPartBody>
        <w:p w:rsidR="00447976" w:rsidRDefault="00447976" w:rsidP="00447976">
          <w:pPr>
            <w:pStyle w:val="DFBE10BF62544FADB4E4CEBBBF0914BF1"/>
          </w:pPr>
          <w:r w:rsidRPr="004572DC">
            <w:rPr>
              <w:rStyle w:val="Textedelespacerserv"/>
              <w:lang w:bidi="fr-CA"/>
            </w:rPr>
            <w:t>Cliquez ou appuyez ici pour saisir le texte.</w:t>
          </w:r>
        </w:p>
      </w:docPartBody>
    </w:docPart>
    <w:docPart>
      <w:docPartPr>
        <w:name w:val="841305C243754C0C9C78D9D1406BA48E"/>
        <w:category>
          <w:name w:val="General"/>
          <w:gallery w:val="placeholder"/>
        </w:category>
        <w:types>
          <w:type w:val="bbPlcHdr"/>
        </w:types>
        <w:behaviors>
          <w:behavior w:val="content"/>
        </w:behaviors>
        <w:guid w:val="{5C62203C-40E9-418D-BED9-3FDA46863E8A}"/>
      </w:docPartPr>
      <w:docPartBody>
        <w:p w:rsidR="00197D9A" w:rsidRDefault="00654B63" w:rsidP="00654B63">
          <w:pPr>
            <w:pStyle w:val="841305C243754C0C9C78D9D1406BA48E"/>
          </w:pPr>
          <w:r w:rsidRPr="004572DC">
            <w:rPr>
              <w:rStyle w:val="Textedelespacerserv"/>
              <w:lang w:val="fr-CA" w:bidi="fr-CA"/>
            </w:rPr>
            <w:t>Cliquez ou appuyez ici pour saisir le texte.</w:t>
          </w:r>
        </w:p>
      </w:docPartBody>
    </w:docPart>
    <w:docPart>
      <w:docPartPr>
        <w:name w:val="55830992E92F40A2A5A549134A45E6BA"/>
        <w:category>
          <w:name w:val="General"/>
          <w:gallery w:val="placeholder"/>
        </w:category>
        <w:types>
          <w:type w:val="bbPlcHdr"/>
        </w:types>
        <w:behaviors>
          <w:behavior w:val="content"/>
        </w:behaviors>
        <w:guid w:val="{B1D80232-CEB5-46C6-8D78-8076071240B6}"/>
      </w:docPartPr>
      <w:docPartBody>
        <w:p w:rsidR="00197D9A" w:rsidRDefault="00654B63" w:rsidP="00654B63">
          <w:pPr>
            <w:pStyle w:val="55830992E92F40A2A5A549134A45E6BA"/>
          </w:pPr>
          <w:r w:rsidRPr="004572DC">
            <w:rPr>
              <w:rStyle w:val="Textedelespacerserv"/>
              <w:lang w:val="fr-CA" w:bidi="fr-CA"/>
            </w:rPr>
            <w:t>Cliquez ou appuyez ici pour saisir le texte.</w:t>
          </w:r>
        </w:p>
      </w:docPartBody>
    </w:docPart>
    <w:docPart>
      <w:docPartPr>
        <w:name w:val="915D8BB6AF9C4BEAA87C1AD740E6A446"/>
        <w:category>
          <w:name w:val="General"/>
          <w:gallery w:val="placeholder"/>
        </w:category>
        <w:types>
          <w:type w:val="bbPlcHdr"/>
        </w:types>
        <w:behaviors>
          <w:behavior w:val="content"/>
        </w:behaviors>
        <w:guid w:val="{3585A130-FA51-4250-8521-B498B69FA2C0}"/>
      </w:docPartPr>
      <w:docPartBody>
        <w:p w:rsidR="00197D9A" w:rsidRDefault="00654B63" w:rsidP="00654B63">
          <w:pPr>
            <w:pStyle w:val="915D8BB6AF9C4BEAA87C1AD740E6A446"/>
          </w:pPr>
          <w:r w:rsidRPr="004572DC">
            <w:rPr>
              <w:rStyle w:val="Textedelespacerserv"/>
              <w:lang w:val="fr-CA" w:bidi="fr-CA"/>
            </w:rPr>
            <w:t>Cliquez ou appuyez ici pour saisir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39"/>
    <w:rsid w:val="00197D9A"/>
    <w:rsid w:val="002C0ED5"/>
    <w:rsid w:val="00447976"/>
    <w:rsid w:val="00654B63"/>
    <w:rsid w:val="00E7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54B63"/>
    <w:rPr>
      <w:color w:val="808080"/>
    </w:rPr>
  </w:style>
  <w:style w:type="paragraph" w:customStyle="1" w:styleId="83E3F5DAD8024A6CB13BB05C232F6B091">
    <w:name w:val="83E3F5DAD8024A6CB13BB05C232F6B091"/>
    <w:rsid w:val="00447976"/>
    <w:pPr>
      <w:spacing w:before="120" w:line="264" w:lineRule="auto"/>
    </w:pPr>
    <w:rPr>
      <w:rFonts w:ascii="Adobe Garamond Pro" w:hAnsi="Adobe Garamond Pro"/>
      <w:color w:val="000000" w:themeColor="text1"/>
      <w:sz w:val="21"/>
      <w:szCs w:val="20"/>
    </w:rPr>
  </w:style>
  <w:style w:type="paragraph" w:customStyle="1" w:styleId="961614C3D9094BAA9411769A87A57EF01">
    <w:name w:val="961614C3D9094BAA9411769A87A57EF01"/>
    <w:rsid w:val="00447976"/>
    <w:pPr>
      <w:spacing w:before="120" w:line="264" w:lineRule="auto"/>
    </w:pPr>
    <w:rPr>
      <w:rFonts w:ascii="Adobe Garamond Pro" w:hAnsi="Adobe Garamond Pro"/>
      <w:color w:val="000000" w:themeColor="text1"/>
      <w:sz w:val="21"/>
      <w:szCs w:val="20"/>
    </w:rPr>
  </w:style>
  <w:style w:type="paragraph" w:customStyle="1" w:styleId="1F86E8AB6B0840739FDE113D96C5981B1">
    <w:name w:val="1F86E8AB6B0840739FDE113D96C5981B1"/>
    <w:rsid w:val="00447976"/>
    <w:pPr>
      <w:spacing w:before="120" w:line="264" w:lineRule="auto"/>
    </w:pPr>
    <w:rPr>
      <w:rFonts w:ascii="Adobe Garamond Pro" w:hAnsi="Adobe Garamond Pro"/>
      <w:color w:val="000000" w:themeColor="text1"/>
      <w:sz w:val="21"/>
      <w:szCs w:val="20"/>
    </w:rPr>
  </w:style>
  <w:style w:type="paragraph" w:customStyle="1" w:styleId="18B572FB6F2C47059A6BB30490FEDE331">
    <w:name w:val="18B572FB6F2C47059A6BB30490FEDE331"/>
    <w:rsid w:val="00447976"/>
    <w:pPr>
      <w:spacing w:before="120" w:line="264" w:lineRule="auto"/>
    </w:pPr>
    <w:rPr>
      <w:rFonts w:ascii="Adobe Garamond Pro" w:hAnsi="Adobe Garamond Pro"/>
      <w:color w:val="000000" w:themeColor="text1"/>
      <w:sz w:val="21"/>
      <w:szCs w:val="20"/>
    </w:rPr>
  </w:style>
  <w:style w:type="paragraph" w:customStyle="1" w:styleId="555A3FC69DE641C2AACE98A51A9FFAA51">
    <w:name w:val="555A3FC69DE641C2AACE98A51A9FFAA51"/>
    <w:rsid w:val="00447976"/>
    <w:pPr>
      <w:spacing w:before="120" w:line="264" w:lineRule="auto"/>
    </w:pPr>
    <w:rPr>
      <w:rFonts w:ascii="Adobe Garamond Pro" w:hAnsi="Adobe Garamond Pro"/>
      <w:color w:val="000000" w:themeColor="text1"/>
      <w:sz w:val="21"/>
      <w:szCs w:val="20"/>
    </w:rPr>
  </w:style>
  <w:style w:type="paragraph" w:customStyle="1" w:styleId="05AAD0B3DA05452784351E58311C86911">
    <w:name w:val="05AAD0B3DA05452784351E58311C86911"/>
    <w:rsid w:val="00447976"/>
    <w:pPr>
      <w:spacing w:before="120" w:line="264" w:lineRule="auto"/>
    </w:pPr>
    <w:rPr>
      <w:rFonts w:ascii="Adobe Garamond Pro" w:hAnsi="Adobe Garamond Pro"/>
      <w:color w:val="000000" w:themeColor="text1"/>
      <w:sz w:val="21"/>
      <w:szCs w:val="20"/>
    </w:rPr>
  </w:style>
  <w:style w:type="paragraph" w:customStyle="1" w:styleId="CF2BAE76D73F47FCBCD5AC983E32EB4E1">
    <w:name w:val="CF2BAE76D73F47FCBCD5AC983E32EB4E1"/>
    <w:rsid w:val="00447976"/>
    <w:pPr>
      <w:spacing w:before="120" w:line="264" w:lineRule="auto"/>
    </w:pPr>
    <w:rPr>
      <w:rFonts w:ascii="Adobe Garamond Pro" w:hAnsi="Adobe Garamond Pro"/>
      <w:color w:val="000000" w:themeColor="text1"/>
      <w:sz w:val="21"/>
      <w:szCs w:val="20"/>
    </w:rPr>
  </w:style>
  <w:style w:type="paragraph" w:customStyle="1" w:styleId="072D2C806A1849899D48B1E46A3E3ECA1">
    <w:name w:val="072D2C806A1849899D48B1E46A3E3ECA1"/>
    <w:rsid w:val="00447976"/>
    <w:pPr>
      <w:spacing w:before="120" w:line="264" w:lineRule="auto"/>
    </w:pPr>
    <w:rPr>
      <w:rFonts w:ascii="Adobe Garamond Pro" w:hAnsi="Adobe Garamond Pro"/>
      <w:color w:val="000000" w:themeColor="text1"/>
      <w:sz w:val="21"/>
      <w:szCs w:val="20"/>
    </w:rPr>
  </w:style>
  <w:style w:type="paragraph" w:customStyle="1" w:styleId="DFBE10BF62544FADB4E4CEBBBF0914BF1">
    <w:name w:val="DFBE10BF62544FADB4E4CEBBBF0914BF1"/>
    <w:rsid w:val="00447976"/>
    <w:pPr>
      <w:spacing w:before="120" w:line="264" w:lineRule="auto"/>
    </w:pPr>
    <w:rPr>
      <w:rFonts w:ascii="Adobe Garamond Pro" w:hAnsi="Adobe Garamond Pro"/>
      <w:color w:val="000000" w:themeColor="text1"/>
      <w:sz w:val="21"/>
      <w:szCs w:val="20"/>
    </w:rPr>
  </w:style>
  <w:style w:type="paragraph" w:customStyle="1" w:styleId="841305C243754C0C9C78D9D1406BA48E">
    <w:name w:val="841305C243754C0C9C78D9D1406BA48E"/>
    <w:rsid w:val="00654B63"/>
    <w:rPr>
      <w:lang w:val="en-CA" w:eastAsia="en-CA"/>
    </w:rPr>
  </w:style>
  <w:style w:type="paragraph" w:customStyle="1" w:styleId="55830992E92F40A2A5A549134A45E6BA">
    <w:name w:val="55830992E92F40A2A5A549134A45E6BA"/>
    <w:rsid w:val="00654B63"/>
    <w:rPr>
      <w:lang w:val="en-CA" w:eastAsia="en-CA"/>
    </w:rPr>
  </w:style>
  <w:style w:type="paragraph" w:customStyle="1" w:styleId="915D8BB6AF9C4BEAA87C1AD740E6A446">
    <w:name w:val="915D8BB6AF9C4BEAA87C1AD740E6A446"/>
    <w:rsid w:val="00654B6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MC-template">
  <a:themeElements>
    <a:clrScheme name="IMC Brand Colours">
      <a:dk1>
        <a:srgbClr val="424242"/>
      </a:dk1>
      <a:lt1>
        <a:sysClr val="window" lastClr="FFFFFF"/>
      </a:lt1>
      <a:dk2>
        <a:srgbClr val="1F497D"/>
      </a:dk2>
      <a:lt2>
        <a:srgbClr val="FBFBFB"/>
      </a:lt2>
      <a:accent1>
        <a:srgbClr val="2BB4EB"/>
      </a:accent1>
      <a:accent2>
        <a:srgbClr val="E6431B"/>
      </a:accent2>
      <a:accent3>
        <a:srgbClr val="85C02F"/>
      </a:accent3>
      <a:accent4>
        <a:srgbClr val="FFD209"/>
      </a:accent4>
      <a:accent5>
        <a:srgbClr val="22B9A2"/>
      </a:accent5>
      <a:accent6>
        <a:srgbClr val="4298D0"/>
      </a:accent6>
      <a:hlink>
        <a:srgbClr val="DE2C16"/>
      </a:hlink>
      <a:folHlink>
        <a:srgbClr val="18376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IMC-template" id="{9F0EF2A8-C58A-3A46-BCD8-77118F763337}" vid="{01596F1B-028E-3442-B583-95E4C08B3E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DD36552BE744A073E2E9AC8C9EAD" ma:contentTypeVersion="16" ma:contentTypeDescription="Crée un document." ma:contentTypeScope="" ma:versionID="8a215db16c4ac9466a91e4f2742bf0d6">
  <xsd:schema xmlns:xsd="http://www.w3.org/2001/XMLSchema" xmlns:xs="http://www.w3.org/2001/XMLSchema" xmlns:p="http://schemas.microsoft.com/office/2006/metadata/properties" xmlns:ns2="613bc4ec-2b15-49b1-bac0-60e3d07e4c0b" xmlns:ns3="714d2ac6-0868-4116-a18d-2d14896d68ae" targetNamespace="http://schemas.microsoft.com/office/2006/metadata/properties" ma:root="true" ma:fieldsID="7cb55a40dc37846027330d3b4feb27de" ns2:_="" ns3:_="">
    <xsd:import namespace="613bc4ec-2b15-49b1-bac0-60e3d07e4c0b"/>
    <xsd:import namespace="714d2ac6-0868-4116-a18d-2d14896d68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c4ec-2b15-49b1-bac0-60e3d07e4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3855192-818a-4828-847d-8e423c579e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4d2ac6-0868-4116-a18d-2d14896d68a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afe56ce-beb5-4896-93cb-a5536f91e884}" ma:internalName="TaxCatchAll" ma:showField="CatchAllData" ma:web="714d2ac6-0868-4116-a18d-2d14896d68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C9C6D-89E7-4F78-AF94-33C1891CE66E}">
  <ds:schemaRefs>
    <ds:schemaRef ds:uri="http://schemas.microsoft.com/sharepoint/v3/contenttype/forms"/>
  </ds:schemaRefs>
</ds:datastoreItem>
</file>

<file path=customXml/itemProps2.xml><?xml version="1.0" encoding="utf-8"?>
<ds:datastoreItem xmlns:ds="http://schemas.openxmlformats.org/officeDocument/2006/customXml" ds:itemID="{28933B80-CF9C-42D0-9B96-58B6AB83D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c4ec-2b15-49b1-bac0-60e3d07e4c0b"/>
    <ds:schemaRef ds:uri="714d2ac6-0868-4116-a18d-2d14896d6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39B5E-CD49-4F01-8849-8FB6A9E3B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HRF_FRS_Master_TEMP</Template>
  <TotalTime>1</TotalTime>
  <Pages>3</Pages>
  <Words>777</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RX&amp;D</Company>
  <LinksUpToDate>false</LinksUpToDate>
  <CharactersWithSpaces>5041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Kehoe</dc:creator>
  <cp:lastModifiedBy>Sophie Brunet</cp:lastModifiedBy>
  <cp:revision>2</cp:revision>
  <cp:lastPrinted>2019-07-12T14:05:00Z</cp:lastPrinted>
  <dcterms:created xsi:type="dcterms:W3CDTF">2022-08-22T15:14:00Z</dcterms:created>
  <dcterms:modified xsi:type="dcterms:W3CDTF">2022-08-22T15:14:00Z</dcterms:modified>
</cp:coreProperties>
</file>